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B05" w:rsidRPr="00E16D4F" w:rsidRDefault="00844CB0" w:rsidP="007A39A5">
      <w:pPr>
        <w:spacing w:line="240" w:lineRule="auto"/>
        <w:rPr>
          <w:rFonts w:cs="Arial"/>
          <w:b/>
          <w:sz w:val="22"/>
        </w:rPr>
      </w:pPr>
      <w:r w:rsidRPr="00E16D4F">
        <w:rPr>
          <w:rFonts w:cs="Arial"/>
          <w:b/>
          <w:sz w:val="22"/>
        </w:rPr>
        <w:t>Programma</w:t>
      </w:r>
    </w:p>
    <w:p w:rsidR="007A39A5" w:rsidRPr="00E16D4F" w:rsidRDefault="007A39A5" w:rsidP="007A39A5">
      <w:pPr>
        <w:spacing w:line="240" w:lineRule="auto"/>
        <w:rPr>
          <w:rFonts w:cs="Arial"/>
          <w:sz w:val="22"/>
        </w:rPr>
      </w:pPr>
    </w:p>
    <w:p w:rsidR="007A39A5" w:rsidRPr="00E16D4F" w:rsidRDefault="007A39A5" w:rsidP="007A39A5">
      <w:pPr>
        <w:spacing w:line="240" w:lineRule="auto"/>
        <w:rPr>
          <w:rFonts w:cs="Arial"/>
          <w:sz w:val="22"/>
        </w:rPr>
      </w:pPr>
    </w:p>
    <w:p w:rsidR="00F13CF3" w:rsidRPr="00E16D4F" w:rsidRDefault="00F13CF3" w:rsidP="007A39A5">
      <w:pPr>
        <w:spacing w:line="240" w:lineRule="auto"/>
        <w:rPr>
          <w:rFonts w:cs="Arial"/>
          <w:b/>
          <w:sz w:val="22"/>
        </w:rPr>
      </w:pPr>
      <w:r w:rsidRPr="00E16D4F">
        <w:rPr>
          <w:rFonts w:cs="Arial"/>
          <w:b/>
          <w:sz w:val="22"/>
        </w:rPr>
        <w:t>Beknopte omschrijving</w:t>
      </w:r>
      <w:r w:rsidR="00F54931" w:rsidRPr="00E16D4F">
        <w:rPr>
          <w:rFonts w:cs="Arial"/>
          <w:b/>
          <w:sz w:val="22"/>
        </w:rPr>
        <w:t xml:space="preserve"> inhoud en leerdoelen</w:t>
      </w:r>
    </w:p>
    <w:p w:rsidR="00860A4E" w:rsidRDefault="00860A4E" w:rsidP="007A39A5">
      <w:pPr>
        <w:spacing w:line="240" w:lineRule="auto"/>
        <w:rPr>
          <w:rFonts w:cs="Arial"/>
          <w:sz w:val="22"/>
        </w:rPr>
      </w:pPr>
    </w:p>
    <w:p w:rsidR="00F54931" w:rsidRPr="00E16D4F" w:rsidRDefault="00F54931" w:rsidP="007A39A5">
      <w:pPr>
        <w:spacing w:line="240" w:lineRule="auto"/>
        <w:rPr>
          <w:rFonts w:cs="Arial"/>
          <w:sz w:val="22"/>
        </w:rPr>
      </w:pPr>
      <w:r w:rsidRPr="00E16D4F">
        <w:rPr>
          <w:rFonts w:cs="Arial"/>
          <w:sz w:val="22"/>
        </w:rPr>
        <w:t>Een carrousel waar verschillende aspecten van Kwaliteit en Veiligheid aan de orde komen</w:t>
      </w:r>
    </w:p>
    <w:p w:rsidR="00F54931" w:rsidRPr="00E16D4F" w:rsidRDefault="008E3AB0" w:rsidP="00B35D94">
      <w:pPr>
        <w:tabs>
          <w:tab w:val="left" w:pos="567"/>
        </w:tabs>
        <w:spacing w:line="240" w:lineRule="auto"/>
        <w:ind w:left="567" w:hanging="567"/>
        <w:rPr>
          <w:rFonts w:cs="Arial"/>
          <w:b/>
          <w:sz w:val="22"/>
        </w:rPr>
      </w:pPr>
      <w:r w:rsidRPr="00E16D4F">
        <w:rPr>
          <w:rFonts w:cs="Arial"/>
          <w:sz w:val="22"/>
        </w:rPr>
        <w:t>2</w:t>
      </w:r>
      <w:r w:rsidR="00AC6246" w:rsidRPr="00E16D4F">
        <w:rPr>
          <w:rFonts w:cs="Arial"/>
          <w:sz w:val="22"/>
        </w:rPr>
        <w:t>a</w:t>
      </w:r>
      <w:r w:rsidRPr="00E16D4F">
        <w:rPr>
          <w:rFonts w:cs="Arial"/>
          <w:sz w:val="22"/>
        </w:rPr>
        <w:tab/>
      </w:r>
      <w:r w:rsidR="00F54931" w:rsidRPr="00E16D4F">
        <w:rPr>
          <w:rFonts w:cs="Arial"/>
          <w:sz w:val="22"/>
        </w:rPr>
        <w:t>Hoe kunt u een bijdrage leveren aan het kwaliteitsbeleid? (MIP/VIM)</w:t>
      </w:r>
      <w:r w:rsidR="00B35D94" w:rsidRPr="00E16D4F">
        <w:rPr>
          <w:rFonts w:cs="Arial"/>
          <w:sz w:val="22"/>
        </w:rPr>
        <w:t xml:space="preserve"> (</w:t>
      </w:r>
      <w:r w:rsidR="00B35D94" w:rsidRPr="00E16D4F">
        <w:rPr>
          <w:rFonts w:cs="Arial"/>
          <w:b/>
          <w:sz w:val="22"/>
        </w:rPr>
        <w:t>bijlage)</w:t>
      </w:r>
    </w:p>
    <w:p w:rsidR="00F54931" w:rsidRPr="00E16D4F" w:rsidRDefault="008E3AB0" w:rsidP="00C61C7C">
      <w:pPr>
        <w:tabs>
          <w:tab w:val="left" w:pos="567"/>
        </w:tabs>
        <w:spacing w:line="240" w:lineRule="auto"/>
        <w:ind w:left="567" w:hanging="567"/>
        <w:rPr>
          <w:rFonts w:cs="Arial"/>
          <w:sz w:val="22"/>
        </w:rPr>
      </w:pPr>
      <w:r w:rsidRPr="00E16D4F">
        <w:rPr>
          <w:rFonts w:cs="Arial"/>
          <w:sz w:val="22"/>
        </w:rPr>
        <w:t>2</w:t>
      </w:r>
      <w:r w:rsidR="00AC6246" w:rsidRPr="00E16D4F">
        <w:rPr>
          <w:rFonts w:cs="Arial"/>
          <w:sz w:val="22"/>
        </w:rPr>
        <w:t>b</w:t>
      </w:r>
      <w:r w:rsidRPr="00E16D4F">
        <w:rPr>
          <w:rFonts w:cs="Arial"/>
          <w:sz w:val="22"/>
        </w:rPr>
        <w:tab/>
      </w:r>
      <w:r w:rsidR="00F54931" w:rsidRPr="00E16D4F">
        <w:rPr>
          <w:rFonts w:cs="Arial"/>
          <w:sz w:val="22"/>
        </w:rPr>
        <w:t>Hoe is de ondersteuning van medisch specialisten geregeld (peer support)</w:t>
      </w:r>
      <w:r w:rsidR="00C61C7C" w:rsidRPr="00E16D4F">
        <w:rPr>
          <w:rFonts w:cs="Arial"/>
          <w:sz w:val="22"/>
        </w:rPr>
        <w:t xml:space="preserve"> (</w:t>
      </w:r>
      <w:r w:rsidR="00C61C7C" w:rsidRPr="00E16D4F">
        <w:rPr>
          <w:rFonts w:cs="Arial"/>
          <w:b/>
          <w:sz w:val="22"/>
        </w:rPr>
        <w:t>bijlage</w:t>
      </w:r>
      <w:r w:rsidR="00C61C7C" w:rsidRPr="00E16D4F">
        <w:rPr>
          <w:rFonts w:cs="Arial"/>
          <w:sz w:val="22"/>
        </w:rPr>
        <w:t>)</w:t>
      </w:r>
      <w:r w:rsidR="00AC6246" w:rsidRPr="00E16D4F">
        <w:rPr>
          <w:rFonts w:cs="Arial"/>
          <w:sz w:val="22"/>
        </w:rPr>
        <w:t xml:space="preserve"> </w:t>
      </w:r>
    </w:p>
    <w:p w:rsidR="00F54931" w:rsidRPr="00E16D4F" w:rsidRDefault="008E3AB0" w:rsidP="008E3AB0">
      <w:pPr>
        <w:tabs>
          <w:tab w:val="left" w:pos="567"/>
        </w:tabs>
        <w:spacing w:line="240" w:lineRule="auto"/>
        <w:rPr>
          <w:rFonts w:cs="Arial"/>
          <w:sz w:val="22"/>
        </w:rPr>
      </w:pPr>
      <w:r w:rsidRPr="00E16D4F">
        <w:rPr>
          <w:rFonts w:cs="Arial"/>
          <w:sz w:val="22"/>
        </w:rPr>
        <w:t>2</w:t>
      </w:r>
      <w:r w:rsidR="00AC6246" w:rsidRPr="00E16D4F">
        <w:rPr>
          <w:rFonts w:cs="Arial"/>
          <w:sz w:val="22"/>
        </w:rPr>
        <w:t>c</w:t>
      </w:r>
      <w:r w:rsidRPr="00E16D4F">
        <w:rPr>
          <w:rFonts w:cs="Arial"/>
          <w:sz w:val="22"/>
        </w:rPr>
        <w:tab/>
      </w:r>
      <w:r w:rsidR="00F54931" w:rsidRPr="00E16D4F">
        <w:rPr>
          <w:rFonts w:cs="Arial"/>
          <w:sz w:val="22"/>
        </w:rPr>
        <w:t>Hoe is de klachtenbehandeling in de RdGG georganiseerd?</w:t>
      </w:r>
      <w:r w:rsidR="00C61C7C" w:rsidRPr="00E16D4F">
        <w:rPr>
          <w:rFonts w:cs="Arial"/>
          <w:sz w:val="22"/>
        </w:rPr>
        <w:t xml:space="preserve"> (</w:t>
      </w:r>
      <w:r w:rsidR="00C61C7C" w:rsidRPr="00E16D4F">
        <w:rPr>
          <w:rFonts w:cs="Arial"/>
          <w:b/>
          <w:sz w:val="22"/>
        </w:rPr>
        <w:t>bijlage</w:t>
      </w:r>
      <w:r w:rsidR="00C61C7C" w:rsidRPr="00E16D4F">
        <w:rPr>
          <w:rFonts w:cs="Arial"/>
          <w:sz w:val="22"/>
        </w:rPr>
        <w:t>)</w:t>
      </w:r>
    </w:p>
    <w:p w:rsidR="00F54931" w:rsidRPr="00E16D4F" w:rsidRDefault="008E3AB0" w:rsidP="008E3AB0">
      <w:pPr>
        <w:tabs>
          <w:tab w:val="left" w:pos="567"/>
        </w:tabs>
        <w:spacing w:line="240" w:lineRule="auto"/>
        <w:rPr>
          <w:rFonts w:cs="Arial"/>
          <w:b/>
          <w:sz w:val="22"/>
        </w:rPr>
      </w:pPr>
      <w:r w:rsidRPr="00E16D4F">
        <w:rPr>
          <w:rFonts w:cs="Arial"/>
          <w:sz w:val="22"/>
        </w:rPr>
        <w:t>2</w:t>
      </w:r>
      <w:r w:rsidR="00AC6246" w:rsidRPr="00E16D4F">
        <w:rPr>
          <w:rFonts w:cs="Arial"/>
          <w:sz w:val="22"/>
        </w:rPr>
        <w:t>d</w:t>
      </w:r>
      <w:r w:rsidRPr="00E16D4F">
        <w:rPr>
          <w:rFonts w:cs="Arial"/>
          <w:sz w:val="22"/>
        </w:rPr>
        <w:tab/>
      </w:r>
      <w:r w:rsidR="007A39A5" w:rsidRPr="00E16D4F">
        <w:rPr>
          <w:rFonts w:cs="Arial"/>
          <w:sz w:val="22"/>
        </w:rPr>
        <w:t>V</w:t>
      </w:r>
      <w:r w:rsidR="00F54931" w:rsidRPr="00E16D4F">
        <w:rPr>
          <w:rFonts w:cs="Arial"/>
          <w:sz w:val="22"/>
        </w:rPr>
        <w:t xml:space="preserve">alue </w:t>
      </w:r>
      <w:proofErr w:type="spellStart"/>
      <w:r w:rsidR="00F54931" w:rsidRPr="00E16D4F">
        <w:rPr>
          <w:rFonts w:cs="Arial"/>
          <w:sz w:val="22"/>
        </w:rPr>
        <w:t>based</w:t>
      </w:r>
      <w:proofErr w:type="spellEnd"/>
      <w:r w:rsidR="00F54931" w:rsidRPr="00E16D4F">
        <w:rPr>
          <w:rFonts w:cs="Arial"/>
          <w:sz w:val="22"/>
        </w:rPr>
        <w:t xml:space="preserve"> Health Care/LEAN</w:t>
      </w:r>
      <w:r w:rsidR="00964356" w:rsidRPr="00E16D4F">
        <w:rPr>
          <w:rFonts w:cs="Arial"/>
          <w:sz w:val="22"/>
        </w:rPr>
        <w:t xml:space="preserve"> (</w:t>
      </w:r>
      <w:r w:rsidR="00964356" w:rsidRPr="00E16D4F">
        <w:rPr>
          <w:rFonts w:cs="Arial"/>
          <w:b/>
          <w:sz w:val="22"/>
        </w:rPr>
        <w:t>bijlage)</w:t>
      </w:r>
    </w:p>
    <w:p w:rsidR="007A39A5" w:rsidRPr="00E16D4F" w:rsidRDefault="007A39A5" w:rsidP="007A39A5">
      <w:pPr>
        <w:spacing w:line="240" w:lineRule="auto"/>
        <w:rPr>
          <w:rFonts w:cs="Arial"/>
          <w:sz w:val="22"/>
          <w:u w:val="single"/>
        </w:rPr>
      </w:pPr>
      <w:r w:rsidRPr="00E16D4F">
        <w:rPr>
          <w:rFonts w:cs="Arial"/>
          <w:sz w:val="22"/>
          <w:u w:val="single"/>
        </w:rPr>
        <w:t>Daarnaast</w:t>
      </w:r>
    </w:p>
    <w:p w:rsidR="007A39A5" w:rsidRPr="00E16D4F" w:rsidRDefault="008E3AB0" w:rsidP="00964356">
      <w:pPr>
        <w:tabs>
          <w:tab w:val="left" w:pos="567"/>
        </w:tabs>
        <w:ind w:left="567" w:hanging="567"/>
        <w:rPr>
          <w:rFonts w:cs="Arial"/>
          <w:sz w:val="22"/>
        </w:rPr>
      </w:pPr>
      <w:r w:rsidRPr="00E16D4F">
        <w:rPr>
          <w:rFonts w:cs="Arial"/>
          <w:sz w:val="22"/>
        </w:rPr>
        <w:t>2</w:t>
      </w:r>
      <w:r w:rsidR="00AC6246" w:rsidRPr="00E16D4F">
        <w:rPr>
          <w:rFonts w:cs="Arial"/>
          <w:sz w:val="22"/>
        </w:rPr>
        <w:t>e</w:t>
      </w:r>
      <w:r w:rsidRPr="00E16D4F">
        <w:rPr>
          <w:rFonts w:cs="Arial"/>
          <w:sz w:val="22"/>
        </w:rPr>
        <w:tab/>
      </w:r>
      <w:r w:rsidR="007A39A5" w:rsidRPr="00E16D4F">
        <w:rPr>
          <w:rFonts w:cs="Arial"/>
          <w:sz w:val="22"/>
        </w:rPr>
        <w:t>Welke juridische aspecten t.a.v. schade en aansprakelijkheid zijn van belang voor de medisch specialist</w:t>
      </w:r>
      <w:r w:rsidR="000C6921" w:rsidRPr="00E16D4F">
        <w:rPr>
          <w:rFonts w:cs="Arial"/>
          <w:sz w:val="22"/>
        </w:rPr>
        <w:t xml:space="preserve"> – claims /accidenten / klachten / tuchtrecht</w:t>
      </w:r>
      <w:r w:rsidR="00E16D4F">
        <w:rPr>
          <w:rFonts w:cs="Arial"/>
          <w:sz w:val="22"/>
        </w:rPr>
        <w:t xml:space="preserve"> (</w:t>
      </w:r>
      <w:r w:rsidR="00E16D4F">
        <w:rPr>
          <w:rFonts w:cs="Arial"/>
          <w:b/>
          <w:sz w:val="22"/>
        </w:rPr>
        <w:t>bijlage</w:t>
      </w:r>
      <w:r w:rsidR="00E16D4F">
        <w:rPr>
          <w:rFonts w:cs="Arial"/>
          <w:sz w:val="22"/>
        </w:rPr>
        <w:t>)</w:t>
      </w:r>
    </w:p>
    <w:p w:rsidR="000C6921" w:rsidRPr="00E16D4F" w:rsidRDefault="008E3AB0" w:rsidP="008E3AB0">
      <w:pPr>
        <w:tabs>
          <w:tab w:val="left" w:pos="567"/>
        </w:tabs>
        <w:rPr>
          <w:rFonts w:cs="Arial"/>
          <w:sz w:val="22"/>
        </w:rPr>
      </w:pPr>
      <w:r w:rsidRPr="00E16D4F">
        <w:rPr>
          <w:rFonts w:cs="Arial"/>
          <w:sz w:val="22"/>
        </w:rPr>
        <w:t>2</w:t>
      </w:r>
      <w:r w:rsidR="00AC6246" w:rsidRPr="00E16D4F">
        <w:rPr>
          <w:rFonts w:cs="Arial"/>
          <w:sz w:val="22"/>
        </w:rPr>
        <w:t>f</w:t>
      </w:r>
      <w:r w:rsidRPr="00E16D4F">
        <w:rPr>
          <w:rFonts w:cs="Arial"/>
          <w:sz w:val="22"/>
        </w:rPr>
        <w:tab/>
      </w:r>
      <w:r w:rsidR="000C6921" w:rsidRPr="00E16D4F">
        <w:rPr>
          <w:rFonts w:cs="Arial"/>
          <w:sz w:val="22"/>
        </w:rPr>
        <w:t>Wat moet de medisch specialist weten m.b.t. privacy (AVG)</w:t>
      </w:r>
    </w:p>
    <w:p w:rsidR="000C6921" w:rsidRPr="00E16D4F" w:rsidRDefault="008E3AB0" w:rsidP="008E3AB0">
      <w:pPr>
        <w:tabs>
          <w:tab w:val="left" w:pos="567"/>
        </w:tabs>
        <w:rPr>
          <w:rFonts w:cs="Arial"/>
          <w:sz w:val="22"/>
        </w:rPr>
      </w:pPr>
      <w:r w:rsidRPr="00E16D4F">
        <w:rPr>
          <w:rFonts w:cs="Arial"/>
          <w:sz w:val="22"/>
        </w:rPr>
        <w:t>2</w:t>
      </w:r>
      <w:r w:rsidR="00AC6246" w:rsidRPr="00E16D4F">
        <w:rPr>
          <w:rFonts w:cs="Arial"/>
          <w:sz w:val="22"/>
        </w:rPr>
        <w:t>g</w:t>
      </w:r>
      <w:r w:rsidRPr="00E16D4F">
        <w:rPr>
          <w:rFonts w:cs="Arial"/>
          <w:sz w:val="22"/>
        </w:rPr>
        <w:tab/>
      </w:r>
      <w:r w:rsidR="000C6921" w:rsidRPr="00E16D4F">
        <w:rPr>
          <w:rFonts w:cs="Arial"/>
          <w:sz w:val="22"/>
        </w:rPr>
        <w:t>Wat moet de medisch specialist weten over patiënten rechten</w:t>
      </w:r>
    </w:p>
    <w:p w:rsidR="007A39A5" w:rsidRPr="00E16D4F" w:rsidRDefault="008E3AB0" w:rsidP="008E3AB0">
      <w:pPr>
        <w:tabs>
          <w:tab w:val="left" w:pos="567"/>
        </w:tabs>
        <w:ind w:left="567" w:hanging="567"/>
        <w:rPr>
          <w:rFonts w:cs="Arial"/>
          <w:sz w:val="22"/>
        </w:rPr>
      </w:pPr>
      <w:r w:rsidRPr="00E16D4F">
        <w:rPr>
          <w:rFonts w:cs="Arial"/>
          <w:sz w:val="22"/>
        </w:rPr>
        <w:t>2</w:t>
      </w:r>
      <w:r w:rsidR="00AC6246" w:rsidRPr="00E16D4F">
        <w:rPr>
          <w:rFonts w:cs="Arial"/>
          <w:sz w:val="22"/>
        </w:rPr>
        <w:t>h</w:t>
      </w:r>
      <w:r w:rsidRPr="00E16D4F">
        <w:rPr>
          <w:rFonts w:cs="Arial"/>
          <w:sz w:val="22"/>
        </w:rPr>
        <w:tab/>
      </w:r>
      <w:r w:rsidR="000C6921" w:rsidRPr="00E16D4F">
        <w:rPr>
          <w:rFonts w:cs="Arial"/>
          <w:sz w:val="22"/>
        </w:rPr>
        <w:t>Hoe is binnen de Reinier de Graaf Gasthuis het IFMS (pr</w:t>
      </w:r>
      <w:r w:rsidRPr="00E16D4F">
        <w:rPr>
          <w:rFonts w:cs="Arial"/>
          <w:sz w:val="22"/>
        </w:rPr>
        <w:t>ofessionele kwaliteit) geregeld (</w:t>
      </w:r>
      <w:r w:rsidRPr="00E16D4F">
        <w:rPr>
          <w:rFonts w:cs="Arial"/>
          <w:b/>
          <w:sz w:val="22"/>
        </w:rPr>
        <w:t>bijlagen)</w:t>
      </w:r>
    </w:p>
    <w:p w:rsidR="007A39A5" w:rsidRPr="00E16D4F" w:rsidRDefault="007A39A5" w:rsidP="007A39A5">
      <w:pPr>
        <w:spacing w:line="240" w:lineRule="auto"/>
        <w:rPr>
          <w:rFonts w:cs="Arial"/>
          <w:sz w:val="22"/>
        </w:rPr>
      </w:pPr>
    </w:p>
    <w:p w:rsidR="007A39A5" w:rsidRPr="00E16D4F" w:rsidRDefault="007A39A5" w:rsidP="007A39A5">
      <w:pPr>
        <w:spacing w:line="240" w:lineRule="auto"/>
        <w:rPr>
          <w:rFonts w:cs="Arial"/>
          <w:b/>
          <w:sz w:val="22"/>
        </w:rPr>
      </w:pPr>
    </w:p>
    <w:p w:rsidR="002875BE" w:rsidRPr="00E16D4F" w:rsidRDefault="00F13CF3" w:rsidP="007A39A5">
      <w:pPr>
        <w:spacing w:line="240" w:lineRule="auto"/>
        <w:rPr>
          <w:rFonts w:cs="Arial"/>
          <w:b/>
          <w:sz w:val="22"/>
        </w:rPr>
      </w:pPr>
      <w:r w:rsidRPr="00E16D4F">
        <w:rPr>
          <w:rFonts w:cs="Arial"/>
          <w:b/>
          <w:sz w:val="22"/>
        </w:rPr>
        <w:t>Type nascholing</w:t>
      </w:r>
    </w:p>
    <w:p w:rsidR="00F54931" w:rsidRPr="00E16D4F" w:rsidRDefault="00F54931" w:rsidP="007A39A5">
      <w:pPr>
        <w:spacing w:line="240" w:lineRule="auto"/>
        <w:rPr>
          <w:rFonts w:cs="Arial"/>
          <w:b/>
          <w:sz w:val="22"/>
        </w:rPr>
      </w:pPr>
    </w:p>
    <w:p w:rsidR="00F13CF3" w:rsidRPr="00E16D4F" w:rsidRDefault="002875BE" w:rsidP="007A39A5">
      <w:pPr>
        <w:spacing w:line="240" w:lineRule="auto"/>
        <w:rPr>
          <w:rFonts w:cs="Arial"/>
          <w:b/>
          <w:sz w:val="22"/>
        </w:rPr>
      </w:pPr>
      <w:r w:rsidRPr="00E16D4F">
        <w:rPr>
          <w:rFonts w:cs="Arial"/>
          <w:b/>
          <w:sz w:val="22"/>
        </w:rPr>
        <w:t>Doelgroep</w:t>
      </w:r>
    </w:p>
    <w:p w:rsidR="00F54931" w:rsidRPr="00E16D4F" w:rsidRDefault="00F54931" w:rsidP="007A39A5">
      <w:pPr>
        <w:spacing w:line="240" w:lineRule="auto"/>
        <w:rPr>
          <w:rFonts w:cs="Arial"/>
          <w:sz w:val="22"/>
        </w:rPr>
      </w:pPr>
      <w:r w:rsidRPr="00E16D4F">
        <w:rPr>
          <w:rFonts w:cs="Arial"/>
          <w:sz w:val="22"/>
        </w:rPr>
        <w:t>Medische specialisten die in de afgelopen twee jaar zijn toegetreden tot het MSC</w:t>
      </w:r>
    </w:p>
    <w:p w:rsidR="00F54931" w:rsidRPr="00E16D4F" w:rsidRDefault="00F54931" w:rsidP="007A39A5">
      <w:pPr>
        <w:spacing w:line="240" w:lineRule="auto"/>
        <w:rPr>
          <w:rFonts w:cs="Arial"/>
          <w:sz w:val="22"/>
        </w:rPr>
      </w:pPr>
    </w:p>
    <w:p w:rsidR="00F13CF3" w:rsidRPr="00E16D4F" w:rsidRDefault="00F13CF3" w:rsidP="007A39A5">
      <w:pPr>
        <w:spacing w:line="240" w:lineRule="auto"/>
        <w:rPr>
          <w:rFonts w:cs="Arial"/>
          <w:sz w:val="22"/>
        </w:rPr>
      </w:pPr>
      <w:r w:rsidRPr="00E16D4F">
        <w:rPr>
          <w:rFonts w:cs="Arial"/>
          <w:b/>
          <w:sz w:val="22"/>
        </w:rPr>
        <w:t>Tijd</w:t>
      </w:r>
      <w:r w:rsidR="009475E4" w:rsidRPr="00E16D4F">
        <w:rPr>
          <w:rFonts w:cs="Arial"/>
          <w:b/>
          <w:sz w:val="22"/>
        </w:rPr>
        <w:t>s</w:t>
      </w:r>
      <w:r w:rsidRPr="00E16D4F">
        <w:rPr>
          <w:rFonts w:cs="Arial"/>
          <w:b/>
          <w:sz w:val="22"/>
        </w:rPr>
        <w:t>besteding</w:t>
      </w:r>
      <w:r w:rsidRPr="00E16D4F">
        <w:rPr>
          <w:rFonts w:cs="Arial"/>
          <w:sz w:val="22"/>
        </w:rPr>
        <w:t xml:space="preserve"> (aantal bijeenkomsten, aantal uur per bijeenkomst, zelfstudie, etc.)</w:t>
      </w:r>
    </w:p>
    <w:p w:rsidR="00F54931" w:rsidRPr="00E16D4F" w:rsidRDefault="00860A4E" w:rsidP="007A39A5">
      <w:p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>G</w:t>
      </w:r>
      <w:bookmarkStart w:id="0" w:name="_GoBack"/>
      <w:bookmarkEnd w:id="0"/>
      <w:r w:rsidR="00F54931" w:rsidRPr="00E16D4F">
        <w:rPr>
          <w:rFonts w:cs="Arial"/>
          <w:sz w:val="22"/>
        </w:rPr>
        <w:t>ehele dag</w:t>
      </w:r>
      <w:r w:rsidR="00AD6D9F" w:rsidRPr="00E16D4F">
        <w:rPr>
          <w:rFonts w:cs="Arial"/>
          <w:sz w:val="22"/>
        </w:rPr>
        <w:t>, geen zelfstudie. Van te voren vragen aanleveren op het gebied van juridische aspecten, AVG etc.</w:t>
      </w:r>
    </w:p>
    <w:p w:rsidR="00F54931" w:rsidRPr="00E16D4F" w:rsidRDefault="00F54931" w:rsidP="007A39A5">
      <w:pPr>
        <w:spacing w:line="240" w:lineRule="auto"/>
        <w:rPr>
          <w:rFonts w:cs="Arial"/>
          <w:sz w:val="22"/>
        </w:rPr>
      </w:pPr>
    </w:p>
    <w:p w:rsidR="00F13CF3" w:rsidRPr="00E16D4F" w:rsidRDefault="00F13CF3" w:rsidP="007A39A5">
      <w:pPr>
        <w:spacing w:line="240" w:lineRule="auto"/>
        <w:rPr>
          <w:rFonts w:cs="Arial"/>
          <w:sz w:val="22"/>
        </w:rPr>
      </w:pPr>
      <w:r w:rsidRPr="00E16D4F">
        <w:rPr>
          <w:rFonts w:cs="Arial"/>
          <w:b/>
          <w:sz w:val="22"/>
        </w:rPr>
        <w:t>Sprekers</w:t>
      </w:r>
      <w:r w:rsidR="00F54931" w:rsidRPr="00E16D4F">
        <w:rPr>
          <w:rFonts w:cs="Arial"/>
          <w:b/>
          <w:sz w:val="22"/>
        </w:rPr>
        <w:t>/trainers</w:t>
      </w:r>
      <w:r w:rsidRPr="00E16D4F">
        <w:rPr>
          <w:rFonts w:cs="Arial"/>
          <w:sz w:val="22"/>
        </w:rPr>
        <w:t xml:space="preserve"> (onderwerp, korte omschrijving)</w:t>
      </w:r>
    </w:p>
    <w:p w:rsidR="00F54931" w:rsidRPr="00E16D4F" w:rsidRDefault="00F54931" w:rsidP="007A39A5">
      <w:pPr>
        <w:spacing w:line="240" w:lineRule="auto"/>
        <w:rPr>
          <w:rFonts w:cs="Arial"/>
          <w:sz w:val="22"/>
        </w:rPr>
      </w:pPr>
      <w:r w:rsidRPr="00E16D4F">
        <w:rPr>
          <w:rFonts w:cs="Arial"/>
          <w:sz w:val="22"/>
        </w:rPr>
        <w:t>Zie programma</w:t>
      </w:r>
      <w:r w:rsidR="00171AF2">
        <w:rPr>
          <w:rFonts w:cs="Arial"/>
          <w:sz w:val="22"/>
        </w:rPr>
        <w:t xml:space="preserve"> (</w:t>
      </w:r>
      <w:r w:rsidR="00171AF2" w:rsidRPr="00171AF2">
        <w:rPr>
          <w:rFonts w:cs="Arial"/>
          <w:b/>
          <w:sz w:val="22"/>
        </w:rPr>
        <w:t>bijlagen</w:t>
      </w:r>
      <w:r w:rsidR="00171AF2">
        <w:rPr>
          <w:rFonts w:cs="Arial"/>
          <w:sz w:val="22"/>
        </w:rPr>
        <w:t>)</w:t>
      </w:r>
    </w:p>
    <w:p w:rsidR="0047022A" w:rsidRPr="00E16D4F" w:rsidRDefault="0047022A" w:rsidP="007A39A5">
      <w:pPr>
        <w:spacing w:line="240" w:lineRule="auto"/>
        <w:rPr>
          <w:rFonts w:cs="Arial"/>
          <w:sz w:val="22"/>
        </w:rPr>
      </w:pPr>
    </w:p>
    <w:sectPr w:rsidR="0047022A" w:rsidRPr="00E16D4F" w:rsidSect="005A22AE">
      <w:headerReference w:type="default" r:id="rId9"/>
      <w:headerReference w:type="first" r:id="rId10"/>
      <w:pgSz w:w="11906" w:h="16838" w:code="9"/>
      <w:pgMar w:top="2410" w:right="2495" w:bottom="851" w:left="1418" w:header="403" w:footer="215" w:gutter="0"/>
      <w:paperSrc w:first="1000" w:other="100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A20" w:rsidRDefault="00044A20" w:rsidP="00C17D04">
      <w:pPr>
        <w:spacing w:line="240" w:lineRule="auto"/>
      </w:pPr>
      <w:r>
        <w:separator/>
      </w:r>
    </w:p>
  </w:endnote>
  <w:endnote w:type="continuationSeparator" w:id="0">
    <w:p w:rsidR="00044A20" w:rsidRDefault="00044A20" w:rsidP="00C17D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A20" w:rsidRDefault="00044A20" w:rsidP="00C17D04">
      <w:pPr>
        <w:spacing w:line="240" w:lineRule="auto"/>
      </w:pPr>
      <w:r>
        <w:separator/>
      </w:r>
    </w:p>
  </w:footnote>
  <w:footnote w:type="continuationSeparator" w:id="0">
    <w:p w:rsidR="00044A20" w:rsidRDefault="00044A20" w:rsidP="00C17D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A20" w:rsidRDefault="00044A20">
    <w:pPr>
      <w:pStyle w:val="Koptekst"/>
    </w:pPr>
  </w:p>
  <w:p w:rsidR="00044A20" w:rsidRDefault="00044A20" w:rsidP="004108D6">
    <w:pPr>
      <w:pStyle w:val="doHidden"/>
      <w:framePr w:w="255" w:h="301" w:hSpace="142" w:wrap="around" w:vAnchor="page" w:x="188" w:y="177" w:anchorLock="1"/>
    </w:pPr>
    <w:r>
      <mc:AlternateContent>
        <mc:Choice Requires="wps">
          <w:drawing>
            <wp:anchor distT="0" distB="0" distL="114300" distR="114300" simplePos="0" relativeHeight="251674624" behindDoc="0" locked="1" layoutInCell="1" allowOverlap="1" wp14:anchorId="34B5EE78" wp14:editId="428A4EA8">
              <wp:simplePos x="0" y="0"/>
              <wp:positionH relativeFrom="page">
                <wp:posOffset>0</wp:posOffset>
              </wp:positionH>
              <wp:positionV relativeFrom="page">
                <wp:posOffset>990600</wp:posOffset>
              </wp:positionV>
              <wp:extent cx="7556400" cy="273600"/>
              <wp:effectExtent l="0" t="0" r="6985" b="0"/>
              <wp:wrapNone/>
              <wp:docPr id="14" name="Rechthoe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400" cy="273600"/>
                      </a:xfrm>
                      <a:prstGeom prst="rect">
                        <a:avLst/>
                      </a:prstGeom>
                      <a:solidFill>
                        <a:srgbClr val="E6F5F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44A20" w:rsidRDefault="00044A20" w:rsidP="00E01B1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hoek 14" o:spid="_x0000_s1026" style="position:absolute;margin-left:0;margin-top:78pt;width:595pt;height:21.5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" fillcolor="#e6f5fc" stroked="f" strokeweight="1pt">
              <v:textbox>
                <w:txbxContent>
                  <w:p w:rsidR="00044A20" w:rsidRDefault="00044A20" w:rsidP="00E01B18">
                    <w:pPr>
                      <w:jc w:val="center"/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73600" behindDoc="0" locked="1" layoutInCell="1" allowOverlap="1" wp14:anchorId="4EF84D6F" wp14:editId="26BF8354">
              <wp:simplePos x="0" y="0"/>
              <wp:positionH relativeFrom="margin">
                <wp:posOffset>-1270</wp:posOffset>
              </wp:positionH>
              <wp:positionV relativeFrom="page">
                <wp:posOffset>9481185</wp:posOffset>
              </wp:positionV>
              <wp:extent cx="6303010" cy="700405"/>
              <wp:effectExtent l="0" t="3810" r="3810" b="635"/>
              <wp:wrapTopAndBottom/>
              <wp:docPr id="16" name="FooterFP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3010" cy="700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268"/>
                            <w:gridCol w:w="142"/>
                            <w:gridCol w:w="376"/>
                            <w:gridCol w:w="1892"/>
                            <w:gridCol w:w="208"/>
                            <w:gridCol w:w="784"/>
                            <w:gridCol w:w="4111"/>
                          </w:tblGrid>
                          <w:tr w:rsidR="00044A20" w:rsidRPr="00C0796E" w:rsidTr="00EA70EC">
                            <w:trPr>
                              <w:trHeight w:hRule="exact" w:val="200"/>
                            </w:trPr>
                            <w:tc>
                              <w:tcPr>
                                <w:tcW w:w="9781" w:type="dxa"/>
                                <w:gridSpan w:val="7"/>
                                <w:shd w:val="clear" w:color="auto" w:fill="auto"/>
                              </w:tcPr>
                              <w:p w:rsidR="00044A20" w:rsidRPr="00E53F53" w:rsidRDefault="00044A20" w:rsidP="00EA70EC">
                                <w:pPr>
                                  <w:tabs>
                                    <w:tab w:val="right" w:leader="underscore" w:pos="9781"/>
                                  </w:tabs>
                                  <w:spacing w:line="160" w:lineRule="exact"/>
                                  <w:rPr>
                                    <w:b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  <w:tr w:rsidR="00044A20" w:rsidRPr="00C0796E" w:rsidTr="00EA70EC">
                            <w:trPr>
                              <w:trHeight w:hRule="exact" w:val="160"/>
                            </w:trPr>
                            <w:tc>
                              <w:tcPr>
                                <w:tcW w:w="2268" w:type="dxa"/>
                                <w:shd w:val="clear" w:color="auto" w:fill="auto"/>
                              </w:tcPr>
                              <w:p w:rsidR="00044A20" w:rsidRPr="00E53F53" w:rsidRDefault="00044A20" w:rsidP="00EA70EC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2" w:type="dxa"/>
                                <w:shd w:val="clear" w:color="auto" w:fill="auto"/>
                              </w:tcPr>
                              <w:p w:rsidR="00044A20" w:rsidRPr="00E53F53" w:rsidRDefault="00044A20" w:rsidP="00EA70EC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6" w:type="dxa"/>
                                <w:shd w:val="clear" w:color="auto" w:fill="auto"/>
                              </w:tcPr>
                              <w:p w:rsidR="00044A20" w:rsidRPr="00E53F53" w:rsidRDefault="00044A20" w:rsidP="00EA70EC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92" w:type="dxa"/>
                                <w:shd w:val="clear" w:color="auto" w:fill="auto"/>
                              </w:tcPr>
                              <w:p w:rsidR="00044A20" w:rsidRPr="00E53F53" w:rsidRDefault="00044A20" w:rsidP="00EA70EC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8" w:type="dxa"/>
                                <w:shd w:val="clear" w:color="auto" w:fill="auto"/>
                              </w:tcPr>
                              <w:p w:rsidR="00044A20" w:rsidRPr="00E53F53" w:rsidRDefault="00044A20" w:rsidP="00EA70EC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84" w:type="dxa"/>
                                <w:shd w:val="clear" w:color="auto" w:fill="auto"/>
                              </w:tcPr>
                              <w:p w:rsidR="00044A20" w:rsidRPr="00E53F53" w:rsidRDefault="00044A20" w:rsidP="00EA70EC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111" w:type="dxa"/>
                                <w:shd w:val="clear" w:color="auto" w:fill="auto"/>
                              </w:tcPr>
                              <w:p w:rsidR="00044A20" w:rsidRPr="00E53F53" w:rsidRDefault="00044A20" w:rsidP="00EA70EC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</w:tr>
                          <w:tr w:rsidR="00044A20" w:rsidRPr="00C0796E" w:rsidTr="00EA70EC">
                            <w:trPr>
                              <w:trHeight w:hRule="exact" w:val="160"/>
                            </w:trPr>
                            <w:tc>
                              <w:tcPr>
                                <w:tcW w:w="2268" w:type="dxa"/>
                                <w:shd w:val="clear" w:color="auto" w:fill="auto"/>
                              </w:tcPr>
                              <w:p w:rsidR="00044A20" w:rsidRPr="00E53F53" w:rsidRDefault="00044A20" w:rsidP="00EA70EC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2" w:type="dxa"/>
                                <w:shd w:val="clear" w:color="auto" w:fill="auto"/>
                              </w:tcPr>
                              <w:p w:rsidR="00044A20" w:rsidRPr="00E53F53" w:rsidRDefault="00044A20" w:rsidP="00EA70EC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6" w:type="dxa"/>
                                <w:shd w:val="clear" w:color="auto" w:fill="auto"/>
                              </w:tcPr>
                              <w:p w:rsidR="00044A20" w:rsidRPr="00E53F53" w:rsidRDefault="00044A20" w:rsidP="00EA70EC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92" w:type="dxa"/>
                                <w:shd w:val="clear" w:color="auto" w:fill="auto"/>
                              </w:tcPr>
                              <w:p w:rsidR="00044A20" w:rsidRPr="00E53F53" w:rsidRDefault="00044A20" w:rsidP="00EA70EC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8" w:type="dxa"/>
                                <w:shd w:val="clear" w:color="auto" w:fill="auto"/>
                              </w:tcPr>
                              <w:p w:rsidR="00044A20" w:rsidRPr="00E53F53" w:rsidRDefault="00044A20" w:rsidP="00EA70EC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84" w:type="dxa"/>
                                <w:shd w:val="clear" w:color="auto" w:fill="auto"/>
                              </w:tcPr>
                              <w:p w:rsidR="00044A20" w:rsidRPr="00E53F53" w:rsidRDefault="00044A20" w:rsidP="00EA70EC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111" w:type="dxa"/>
                                <w:shd w:val="clear" w:color="auto" w:fill="auto"/>
                              </w:tcPr>
                              <w:p w:rsidR="00044A20" w:rsidRPr="00E53F53" w:rsidRDefault="00044A20" w:rsidP="00EA70EC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</w:tr>
                          <w:tr w:rsidR="00044A20" w:rsidRPr="00C0796E" w:rsidTr="00EA70EC">
                            <w:trPr>
                              <w:trHeight w:hRule="exact" w:val="160"/>
                            </w:trPr>
                            <w:tc>
                              <w:tcPr>
                                <w:tcW w:w="2268" w:type="dxa"/>
                                <w:shd w:val="clear" w:color="auto" w:fill="auto"/>
                              </w:tcPr>
                              <w:p w:rsidR="00044A20" w:rsidRPr="00E53F53" w:rsidRDefault="00044A20" w:rsidP="00EA70EC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2" w:type="dxa"/>
                                <w:shd w:val="clear" w:color="auto" w:fill="auto"/>
                              </w:tcPr>
                              <w:p w:rsidR="00044A20" w:rsidRPr="00E53F53" w:rsidRDefault="00044A20" w:rsidP="00EA70EC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6" w:type="dxa"/>
                                <w:shd w:val="clear" w:color="auto" w:fill="auto"/>
                              </w:tcPr>
                              <w:p w:rsidR="00044A20" w:rsidRPr="00E53F53" w:rsidRDefault="00044A20" w:rsidP="00EA70EC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92" w:type="dxa"/>
                                <w:shd w:val="clear" w:color="auto" w:fill="auto"/>
                              </w:tcPr>
                              <w:p w:rsidR="00044A20" w:rsidRPr="00E53F53" w:rsidRDefault="00044A20" w:rsidP="00EA70EC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8" w:type="dxa"/>
                                <w:shd w:val="clear" w:color="auto" w:fill="auto"/>
                              </w:tcPr>
                              <w:p w:rsidR="00044A20" w:rsidRPr="00E53F53" w:rsidRDefault="00044A20" w:rsidP="00EA70EC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84" w:type="dxa"/>
                                <w:shd w:val="clear" w:color="auto" w:fill="auto"/>
                              </w:tcPr>
                              <w:p w:rsidR="00044A20" w:rsidRPr="00E53F53" w:rsidRDefault="00044A20" w:rsidP="00EA70EC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111" w:type="dxa"/>
                                <w:shd w:val="clear" w:color="auto" w:fill="auto"/>
                              </w:tcPr>
                              <w:p w:rsidR="00044A20" w:rsidRPr="00E53F53" w:rsidRDefault="00044A20" w:rsidP="00EA70EC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</w:tr>
                          <w:tr w:rsidR="00044A20" w:rsidRPr="00C0796E" w:rsidTr="00EA70EC">
                            <w:trPr>
                              <w:trHeight w:hRule="exact" w:val="160"/>
                            </w:trPr>
                            <w:tc>
                              <w:tcPr>
                                <w:tcW w:w="2268" w:type="dxa"/>
                                <w:shd w:val="clear" w:color="auto" w:fill="auto"/>
                              </w:tcPr>
                              <w:p w:rsidR="00044A20" w:rsidRPr="00E53F53" w:rsidRDefault="00044A20" w:rsidP="00EA70EC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2" w:type="dxa"/>
                                <w:shd w:val="clear" w:color="auto" w:fill="auto"/>
                              </w:tcPr>
                              <w:p w:rsidR="00044A20" w:rsidRPr="00E53F53" w:rsidRDefault="00044A20" w:rsidP="00EA70EC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68" w:type="dxa"/>
                                <w:gridSpan w:val="2"/>
                                <w:shd w:val="clear" w:color="auto" w:fill="auto"/>
                              </w:tcPr>
                              <w:p w:rsidR="00044A20" w:rsidRPr="00E53F53" w:rsidRDefault="00044A20" w:rsidP="00EA70EC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8" w:type="dxa"/>
                                <w:shd w:val="clear" w:color="auto" w:fill="auto"/>
                              </w:tcPr>
                              <w:p w:rsidR="00044A20" w:rsidRPr="00E53F53" w:rsidRDefault="00044A20" w:rsidP="00EA70EC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84" w:type="dxa"/>
                                <w:shd w:val="clear" w:color="auto" w:fill="auto"/>
                              </w:tcPr>
                              <w:p w:rsidR="00044A20" w:rsidRPr="00E53F53" w:rsidRDefault="00044A20" w:rsidP="00EA70EC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111" w:type="dxa"/>
                                <w:shd w:val="clear" w:color="auto" w:fill="auto"/>
                              </w:tcPr>
                              <w:p w:rsidR="00044A20" w:rsidRPr="00E53F53" w:rsidRDefault="00044A20" w:rsidP="00EA70EC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</w:tr>
                          <w:tr w:rsidR="00044A20" w:rsidRPr="00C0796E" w:rsidTr="00EA70EC">
                            <w:trPr>
                              <w:trHeight w:hRule="exact" w:val="160"/>
                            </w:trPr>
                            <w:tc>
                              <w:tcPr>
                                <w:tcW w:w="2268" w:type="dxa"/>
                                <w:shd w:val="clear" w:color="auto" w:fill="auto"/>
                              </w:tcPr>
                              <w:p w:rsidR="00044A20" w:rsidRPr="00E53F53" w:rsidRDefault="00044A20" w:rsidP="00EA70EC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2" w:type="dxa"/>
                                <w:shd w:val="clear" w:color="auto" w:fill="auto"/>
                              </w:tcPr>
                              <w:p w:rsidR="00044A20" w:rsidRPr="00E53F53" w:rsidRDefault="00044A20" w:rsidP="00EA70EC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68" w:type="dxa"/>
                                <w:gridSpan w:val="2"/>
                                <w:shd w:val="clear" w:color="auto" w:fill="auto"/>
                              </w:tcPr>
                              <w:p w:rsidR="00044A20" w:rsidRPr="00E53F53" w:rsidRDefault="00044A20" w:rsidP="00EA70EC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8" w:type="dxa"/>
                                <w:shd w:val="clear" w:color="auto" w:fill="auto"/>
                              </w:tcPr>
                              <w:p w:rsidR="00044A20" w:rsidRPr="00E53F53" w:rsidRDefault="00044A20" w:rsidP="00EA70EC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84" w:type="dxa"/>
                                <w:shd w:val="clear" w:color="auto" w:fill="auto"/>
                              </w:tcPr>
                              <w:p w:rsidR="00044A20" w:rsidRPr="00E53F53" w:rsidRDefault="00044A20" w:rsidP="00EA70EC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111" w:type="dxa"/>
                                <w:shd w:val="clear" w:color="auto" w:fill="auto"/>
                              </w:tcPr>
                              <w:p w:rsidR="00044A20" w:rsidRPr="00E53F53" w:rsidRDefault="00044A20" w:rsidP="00EA70EC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</w:tr>
                        </w:tbl>
                        <w:p w:rsidR="00044A20" w:rsidRDefault="00044A20" w:rsidP="0052026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FP" o:spid="_x0000_s1027" type="#_x0000_t202" style="position:absolute;margin-left:-.1pt;margin-top:746.55pt;width:496.3pt;height:55.15pt;z-index:251673600;visibility:hidden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" filled="f" stroked="f" strokeweight=".5pt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268"/>
                      <w:gridCol w:w="142"/>
                      <w:gridCol w:w="376"/>
                      <w:gridCol w:w="1892"/>
                      <w:gridCol w:w="208"/>
                      <w:gridCol w:w="784"/>
                      <w:gridCol w:w="4111"/>
                    </w:tblGrid>
                    <w:tr w:rsidR="00044A20" w:rsidRPr="00C0796E" w:rsidTr="00EA70EC">
                      <w:trPr>
                        <w:trHeight w:hRule="exact" w:val="200"/>
                      </w:trPr>
                      <w:tc>
                        <w:tcPr>
                          <w:tcW w:w="9781" w:type="dxa"/>
                          <w:gridSpan w:val="7"/>
                          <w:shd w:val="clear" w:color="auto" w:fill="auto"/>
                        </w:tcPr>
                        <w:p w:rsidR="00044A20" w:rsidRPr="00E53F53" w:rsidRDefault="00044A20" w:rsidP="00EA70EC">
                          <w:pPr>
                            <w:tabs>
                              <w:tab w:val="right" w:leader="underscore" w:pos="9781"/>
                            </w:tabs>
                            <w:spacing w:line="160" w:lineRule="exact"/>
                            <w:rPr>
                              <w:b/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  <w:tr w:rsidR="00044A20" w:rsidRPr="00C0796E" w:rsidTr="00EA70EC">
                      <w:trPr>
                        <w:trHeight w:hRule="exact" w:val="160"/>
                      </w:trPr>
                      <w:tc>
                        <w:tcPr>
                          <w:tcW w:w="2268" w:type="dxa"/>
                          <w:shd w:val="clear" w:color="auto" w:fill="auto"/>
                        </w:tcPr>
                        <w:p w:rsidR="00044A20" w:rsidRPr="00E53F53" w:rsidRDefault="00044A20" w:rsidP="00EA70EC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142" w:type="dxa"/>
                          <w:shd w:val="clear" w:color="auto" w:fill="auto"/>
                        </w:tcPr>
                        <w:p w:rsidR="00044A20" w:rsidRPr="00E53F53" w:rsidRDefault="00044A20" w:rsidP="00EA70EC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376" w:type="dxa"/>
                          <w:shd w:val="clear" w:color="auto" w:fill="auto"/>
                        </w:tcPr>
                        <w:p w:rsidR="00044A20" w:rsidRPr="00E53F53" w:rsidRDefault="00044A20" w:rsidP="00EA70EC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1892" w:type="dxa"/>
                          <w:shd w:val="clear" w:color="auto" w:fill="auto"/>
                        </w:tcPr>
                        <w:p w:rsidR="00044A20" w:rsidRPr="00E53F53" w:rsidRDefault="00044A20" w:rsidP="00EA70EC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208" w:type="dxa"/>
                          <w:shd w:val="clear" w:color="auto" w:fill="auto"/>
                        </w:tcPr>
                        <w:p w:rsidR="00044A20" w:rsidRPr="00E53F53" w:rsidRDefault="00044A20" w:rsidP="00EA70EC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784" w:type="dxa"/>
                          <w:shd w:val="clear" w:color="auto" w:fill="auto"/>
                        </w:tcPr>
                        <w:p w:rsidR="00044A20" w:rsidRPr="00E53F53" w:rsidRDefault="00044A20" w:rsidP="00EA70EC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4111" w:type="dxa"/>
                          <w:shd w:val="clear" w:color="auto" w:fill="auto"/>
                        </w:tcPr>
                        <w:p w:rsidR="00044A20" w:rsidRPr="00E53F53" w:rsidRDefault="00044A20" w:rsidP="00EA70EC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</w:tr>
                    <w:tr w:rsidR="00044A20" w:rsidRPr="00C0796E" w:rsidTr="00EA70EC">
                      <w:trPr>
                        <w:trHeight w:hRule="exact" w:val="160"/>
                      </w:trPr>
                      <w:tc>
                        <w:tcPr>
                          <w:tcW w:w="2268" w:type="dxa"/>
                          <w:shd w:val="clear" w:color="auto" w:fill="auto"/>
                        </w:tcPr>
                        <w:p w:rsidR="00044A20" w:rsidRPr="00E53F53" w:rsidRDefault="00044A20" w:rsidP="00EA70EC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142" w:type="dxa"/>
                          <w:shd w:val="clear" w:color="auto" w:fill="auto"/>
                        </w:tcPr>
                        <w:p w:rsidR="00044A20" w:rsidRPr="00E53F53" w:rsidRDefault="00044A20" w:rsidP="00EA70EC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376" w:type="dxa"/>
                          <w:shd w:val="clear" w:color="auto" w:fill="auto"/>
                        </w:tcPr>
                        <w:p w:rsidR="00044A20" w:rsidRPr="00E53F53" w:rsidRDefault="00044A20" w:rsidP="00EA70EC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1892" w:type="dxa"/>
                          <w:shd w:val="clear" w:color="auto" w:fill="auto"/>
                        </w:tcPr>
                        <w:p w:rsidR="00044A20" w:rsidRPr="00E53F53" w:rsidRDefault="00044A20" w:rsidP="00EA70EC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208" w:type="dxa"/>
                          <w:shd w:val="clear" w:color="auto" w:fill="auto"/>
                        </w:tcPr>
                        <w:p w:rsidR="00044A20" w:rsidRPr="00E53F53" w:rsidRDefault="00044A20" w:rsidP="00EA70EC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784" w:type="dxa"/>
                          <w:shd w:val="clear" w:color="auto" w:fill="auto"/>
                        </w:tcPr>
                        <w:p w:rsidR="00044A20" w:rsidRPr="00E53F53" w:rsidRDefault="00044A20" w:rsidP="00EA70EC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4111" w:type="dxa"/>
                          <w:shd w:val="clear" w:color="auto" w:fill="auto"/>
                        </w:tcPr>
                        <w:p w:rsidR="00044A20" w:rsidRPr="00E53F53" w:rsidRDefault="00044A20" w:rsidP="00EA70EC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</w:tr>
                    <w:tr w:rsidR="00044A20" w:rsidRPr="00C0796E" w:rsidTr="00EA70EC">
                      <w:trPr>
                        <w:trHeight w:hRule="exact" w:val="160"/>
                      </w:trPr>
                      <w:tc>
                        <w:tcPr>
                          <w:tcW w:w="2268" w:type="dxa"/>
                          <w:shd w:val="clear" w:color="auto" w:fill="auto"/>
                        </w:tcPr>
                        <w:p w:rsidR="00044A20" w:rsidRPr="00E53F53" w:rsidRDefault="00044A20" w:rsidP="00EA70EC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142" w:type="dxa"/>
                          <w:shd w:val="clear" w:color="auto" w:fill="auto"/>
                        </w:tcPr>
                        <w:p w:rsidR="00044A20" w:rsidRPr="00E53F53" w:rsidRDefault="00044A20" w:rsidP="00EA70EC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376" w:type="dxa"/>
                          <w:shd w:val="clear" w:color="auto" w:fill="auto"/>
                        </w:tcPr>
                        <w:p w:rsidR="00044A20" w:rsidRPr="00E53F53" w:rsidRDefault="00044A20" w:rsidP="00EA70EC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1892" w:type="dxa"/>
                          <w:shd w:val="clear" w:color="auto" w:fill="auto"/>
                        </w:tcPr>
                        <w:p w:rsidR="00044A20" w:rsidRPr="00E53F53" w:rsidRDefault="00044A20" w:rsidP="00EA70EC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208" w:type="dxa"/>
                          <w:shd w:val="clear" w:color="auto" w:fill="auto"/>
                        </w:tcPr>
                        <w:p w:rsidR="00044A20" w:rsidRPr="00E53F53" w:rsidRDefault="00044A20" w:rsidP="00EA70EC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784" w:type="dxa"/>
                          <w:shd w:val="clear" w:color="auto" w:fill="auto"/>
                        </w:tcPr>
                        <w:p w:rsidR="00044A20" w:rsidRPr="00E53F53" w:rsidRDefault="00044A20" w:rsidP="00EA70EC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4111" w:type="dxa"/>
                          <w:shd w:val="clear" w:color="auto" w:fill="auto"/>
                        </w:tcPr>
                        <w:p w:rsidR="00044A20" w:rsidRPr="00E53F53" w:rsidRDefault="00044A20" w:rsidP="00EA70EC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</w:tr>
                    <w:tr w:rsidR="00044A20" w:rsidRPr="00C0796E" w:rsidTr="00EA70EC">
                      <w:trPr>
                        <w:trHeight w:hRule="exact" w:val="160"/>
                      </w:trPr>
                      <w:tc>
                        <w:tcPr>
                          <w:tcW w:w="2268" w:type="dxa"/>
                          <w:shd w:val="clear" w:color="auto" w:fill="auto"/>
                        </w:tcPr>
                        <w:p w:rsidR="00044A20" w:rsidRPr="00E53F53" w:rsidRDefault="00044A20" w:rsidP="00EA70EC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142" w:type="dxa"/>
                          <w:shd w:val="clear" w:color="auto" w:fill="auto"/>
                        </w:tcPr>
                        <w:p w:rsidR="00044A20" w:rsidRPr="00E53F53" w:rsidRDefault="00044A20" w:rsidP="00EA70EC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gridSpan w:val="2"/>
                          <w:shd w:val="clear" w:color="auto" w:fill="auto"/>
                        </w:tcPr>
                        <w:p w:rsidR="00044A20" w:rsidRPr="00E53F53" w:rsidRDefault="00044A20" w:rsidP="00EA70EC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208" w:type="dxa"/>
                          <w:shd w:val="clear" w:color="auto" w:fill="auto"/>
                        </w:tcPr>
                        <w:p w:rsidR="00044A20" w:rsidRPr="00E53F53" w:rsidRDefault="00044A20" w:rsidP="00EA70EC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784" w:type="dxa"/>
                          <w:shd w:val="clear" w:color="auto" w:fill="auto"/>
                        </w:tcPr>
                        <w:p w:rsidR="00044A20" w:rsidRPr="00E53F53" w:rsidRDefault="00044A20" w:rsidP="00EA70EC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4111" w:type="dxa"/>
                          <w:shd w:val="clear" w:color="auto" w:fill="auto"/>
                        </w:tcPr>
                        <w:p w:rsidR="00044A20" w:rsidRPr="00E53F53" w:rsidRDefault="00044A20" w:rsidP="00EA70EC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</w:tr>
                    <w:tr w:rsidR="00044A20" w:rsidRPr="00C0796E" w:rsidTr="00EA70EC">
                      <w:trPr>
                        <w:trHeight w:hRule="exact" w:val="160"/>
                      </w:trPr>
                      <w:tc>
                        <w:tcPr>
                          <w:tcW w:w="2268" w:type="dxa"/>
                          <w:shd w:val="clear" w:color="auto" w:fill="auto"/>
                        </w:tcPr>
                        <w:p w:rsidR="00044A20" w:rsidRPr="00E53F53" w:rsidRDefault="00044A20" w:rsidP="00EA70EC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142" w:type="dxa"/>
                          <w:shd w:val="clear" w:color="auto" w:fill="auto"/>
                        </w:tcPr>
                        <w:p w:rsidR="00044A20" w:rsidRPr="00E53F53" w:rsidRDefault="00044A20" w:rsidP="00EA70EC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gridSpan w:val="2"/>
                          <w:shd w:val="clear" w:color="auto" w:fill="auto"/>
                        </w:tcPr>
                        <w:p w:rsidR="00044A20" w:rsidRPr="00E53F53" w:rsidRDefault="00044A20" w:rsidP="00EA70EC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208" w:type="dxa"/>
                          <w:shd w:val="clear" w:color="auto" w:fill="auto"/>
                        </w:tcPr>
                        <w:p w:rsidR="00044A20" w:rsidRPr="00E53F53" w:rsidRDefault="00044A20" w:rsidP="00EA70EC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784" w:type="dxa"/>
                          <w:shd w:val="clear" w:color="auto" w:fill="auto"/>
                        </w:tcPr>
                        <w:p w:rsidR="00044A20" w:rsidRPr="00E53F53" w:rsidRDefault="00044A20" w:rsidP="00EA70EC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4111" w:type="dxa"/>
                          <w:shd w:val="clear" w:color="auto" w:fill="auto"/>
                        </w:tcPr>
                        <w:p w:rsidR="00044A20" w:rsidRPr="00E53F53" w:rsidRDefault="00044A20" w:rsidP="00EA70EC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</w:tr>
                  </w:tbl>
                  <w:p w:rsidR="00044A20" w:rsidRDefault="00044A20" w:rsidP="0052026F"/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72576" behindDoc="0" locked="1" layoutInCell="1" allowOverlap="1" wp14:anchorId="1C1DE57D" wp14:editId="41F9BA30">
              <wp:simplePos x="0" y="0"/>
              <wp:positionH relativeFrom="page">
                <wp:posOffset>5436870</wp:posOffset>
              </wp:positionH>
              <wp:positionV relativeFrom="page">
                <wp:posOffset>570230</wp:posOffset>
              </wp:positionV>
              <wp:extent cx="1331595" cy="222885"/>
              <wp:effectExtent l="0" t="0" r="1905" b="5715"/>
              <wp:wrapNone/>
              <wp:docPr id="17" name="logoHeaderFP" title="doHeader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31595" cy="2228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44A20" w:rsidRDefault="00044A20" w:rsidP="0052026F">
                          <w:pPr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D5919D5" wp14:editId="6E40E6A7">
                                <wp:extent cx="1242000" cy="172800"/>
                                <wp:effectExtent l="0" t="0" r="0" b="0"/>
                                <wp:docPr id="18" name="Afbeelding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kleur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42000" cy="1728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44A20" w:rsidRDefault="00044A20" w:rsidP="0052026F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logoHeaderFP" o:spid="_x0000_s1028" type="#_x0000_t202" alt="Titel: doHeaderFirstPage" style="position:absolute;margin-left:428.1pt;margin-top:44.9pt;width:104.85pt;height:17.5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" filled="f" stroked="f" strokeweight=".5pt">
              <v:path arrowok="t"/>
              <v:textbox inset="0,0,0,0">
                <w:txbxContent>
                  <w:p w:rsidR="00044A20" w:rsidRDefault="00044A20" w:rsidP="0052026F">
                    <w:pPr>
                      <w:rPr>
                        <w:noProof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D5919D5" wp14:editId="6E40E6A7">
                          <wp:extent cx="1242000" cy="172800"/>
                          <wp:effectExtent l="0" t="0" r="0" b="0"/>
                          <wp:docPr id="18" name="Afbeelding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kleur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42000" cy="1728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44A20" w:rsidRDefault="00044A20" w:rsidP="0052026F"/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044A20" w:rsidRDefault="00044A20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1" layoutInCell="1" allowOverlap="1" wp14:anchorId="24688BBF" wp14:editId="59C5DCBA">
              <wp:simplePos x="0" y="0"/>
              <wp:positionH relativeFrom="column">
                <wp:posOffset>13970</wp:posOffset>
              </wp:positionH>
              <wp:positionV relativeFrom="page">
                <wp:posOffset>301625</wp:posOffset>
              </wp:positionV>
              <wp:extent cx="4293870" cy="588645"/>
              <wp:effectExtent l="0" t="0" r="11430" b="1905"/>
              <wp:wrapNone/>
              <wp:docPr id="21" name="Tekstvak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3870" cy="5886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ras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6663"/>
                          </w:tblGrid>
                          <w:tr w:rsidR="00044A20" w:rsidTr="00157B9F">
                            <w:tc>
                              <w:tcPr>
                                <w:tcW w:w="6663" w:type="dxa"/>
                              </w:tcPr>
                              <w:p w:rsidR="00044A20" w:rsidRDefault="00D43B82" w:rsidP="0052026F">
                                <w:pPr>
                                  <w:pStyle w:val="Koptekst"/>
                                </w:pPr>
                                <w:fldSimple w:instr=" DOCPROPERTY  pageText ">
                                  <w:r w:rsidR="008E17D3">
                                    <w:t>Pagina:</w:t>
                                  </w:r>
                                </w:fldSimple>
                                <w:r w:rsidR="00044A20">
                                  <w:t xml:space="preserve"> </w:t>
                                </w:r>
                                <w:r w:rsidR="00044A20">
                                  <w:fldChar w:fldCharType="begin"/>
                                </w:r>
                                <w:r w:rsidR="00044A20">
                                  <w:instrText xml:space="preserve"> PAGE </w:instrText>
                                </w:r>
                                <w:r w:rsidR="00044A20">
                                  <w:fldChar w:fldCharType="separate"/>
                                </w:r>
                                <w:r w:rsidR="000C6921">
                                  <w:rPr>
                                    <w:noProof/>
                                  </w:rPr>
                                  <w:t>2</w:t>
                                </w:r>
                                <w:r w:rsidR="00044A20">
                                  <w:fldChar w:fldCharType="end"/>
                                </w:r>
                              </w:p>
                            </w:tc>
                          </w:tr>
                          <w:tr w:rsidR="00044A20" w:rsidTr="005D7283">
                            <w:tc>
                              <w:tcPr>
                                <w:tcW w:w="6663" w:type="dxa"/>
                              </w:tcPr>
                              <w:p w:rsidR="00044A20" w:rsidRDefault="00044A20" w:rsidP="00B42B05">
                                <w:pPr>
                                  <w:pStyle w:val="Koptekst"/>
                                </w:pPr>
                                <w:bookmarkStart w:id="1" w:name="bmHeaderDataOP" w:colFirst="0" w:colLast="0"/>
                                <w:r>
                                  <w:t xml:space="preserve">Datum: </w:t>
                                </w:r>
                                <w:r w:rsidR="00B42B05">
                                  <w:t>29 januari 2019</w:t>
                                </w:r>
                              </w:p>
                            </w:tc>
                          </w:tr>
                          <w:bookmarkEnd w:id="1"/>
                        </w:tbl>
                        <w:p w:rsidR="00044A20" w:rsidRDefault="00044A20" w:rsidP="0052026F">
                          <w:pPr>
                            <w:pStyle w:val="Kopteks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kstvak 21" o:spid="_x0000_s1029" type="#_x0000_t202" style="position:absolute;margin-left:1.1pt;margin-top:23.75pt;width:338.1pt;height:46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" filled="f" stroked="f" strokeweight=".5pt">
              <v:textbox inset="0,0,0,0">
                <w:txbxContent>
                  <w:tbl>
                    <w:tblPr>
                      <w:tblStyle w:val="Tabelras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6663"/>
                    </w:tblGrid>
                    <w:tr w:rsidR="00044A20" w:rsidTr="00157B9F">
                      <w:tc>
                        <w:tcPr>
                          <w:tcW w:w="6663" w:type="dxa"/>
                        </w:tcPr>
                        <w:p w:rsidR="00044A20" w:rsidRDefault="00D43B82" w:rsidP="0052026F">
                          <w:pPr>
                            <w:pStyle w:val="Koptekst"/>
                          </w:pPr>
                          <w:r>
                            <w:fldChar w:fldCharType="begin"/>
                          </w:r>
                          <w:r>
                            <w:instrText xml:space="preserve"> DOCPROPERTY  pageText </w:instrText>
                          </w:r>
                          <w:r>
                            <w:fldChar w:fldCharType="separate"/>
                          </w:r>
                          <w:r w:rsidR="008E17D3">
                            <w:t>Pagina:</w:t>
                          </w:r>
                          <w:r>
                            <w:fldChar w:fldCharType="end"/>
                          </w:r>
                          <w:r w:rsidR="00044A20">
                            <w:t xml:space="preserve"> </w:t>
                          </w:r>
                          <w:r w:rsidR="00044A20">
                            <w:fldChar w:fldCharType="begin"/>
                          </w:r>
                          <w:r w:rsidR="00044A20">
                            <w:instrText xml:space="preserve"> PAGE </w:instrText>
                          </w:r>
                          <w:r w:rsidR="00044A20">
                            <w:fldChar w:fldCharType="separate"/>
                          </w:r>
                          <w:r w:rsidR="000C6921">
                            <w:rPr>
                              <w:noProof/>
                            </w:rPr>
                            <w:t>2</w:t>
                          </w:r>
                          <w:r w:rsidR="00044A20">
                            <w:fldChar w:fldCharType="end"/>
                          </w:r>
                        </w:p>
                      </w:tc>
                    </w:tr>
                    <w:tr w:rsidR="00044A20" w:rsidTr="005D7283">
                      <w:tc>
                        <w:tcPr>
                          <w:tcW w:w="6663" w:type="dxa"/>
                        </w:tcPr>
                        <w:p w:rsidR="00044A20" w:rsidRDefault="00044A20" w:rsidP="00B42B05">
                          <w:pPr>
                            <w:pStyle w:val="Koptekst"/>
                          </w:pPr>
                          <w:bookmarkStart w:id="2" w:name="bmHeaderDataOP" w:colFirst="0" w:colLast="0"/>
                          <w:r>
                            <w:t xml:space="preserve">Datum: </w:t>
                          </w:r>
                          <w:r w:rsidR="00B42B05">
                            <w:t>29 januari 2019</w:t>
                          </w:r>
                        </w:p>
                      </w:tc>
                    </w:tr>
                    <w:bookmarkEnd w:id="2"/>
                  </w:tbl>
                  <w:p w:rsidR="00044A20" w:rsidRDefault="00044A20" w:rsidP="0052026F">
                    <w:pPr>
                      <w:pStyle w:val="Koptekst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A20" w:rsidRPr="00DE0648" w:rsidRDefault="00044A20">
    <w:pPr>
      <w:pStyle w:val="Koptekst"/>
      <w:rPr>
        <w:rFonts w:ascii="Arial" w:hAnsi="Arial" w:cs="Arial"/>
        <w:sz w:val="22"/>
      </w:rPr>
    </w:pPr>
  </w:p>
  <w:p w:rsidR="00044A20" w:rsidRDefault="00044A20" w:rsidP="004108D6">
    <w:pPr>
      <w:pStyle w:val="doHidden"/>
      <w:framePr w:w="255" w:h="301" w:hSpace="142" w:wrap="around" w:vAnchor="page" w:x="188" w:y="177" w:anchorLock="1"/>
    </w:pPr>
    <w:r>
      <mc:AlternateContent>
        <mc:Choice Requires="wps">
          <w:drawing>
            <wp:anchor distT="0" distB="0" distL="114300" distR="114300" simplePos="0" relativeHeight="251669504" behindDoc="0" locked="1" layoutInCell="1" allowOverlap="1" wp14:anchorId="16B1AA35" wp14:editId="38DB768A">
              <wp:simplePos x="0" y="0"/>
              <wp:positionH relativeFrom="page">
                <wp:posOffset>0</wp:posOffset>
              </wp:positionH>
              <wp:positionV relativeFrom="page">
                <wp:posOffset>990600</wp:posOffset>
              </wp:positionV>
              <wp:extent cx="7556400" cy="273600"/>
              <wp:effectExtent l="0" t="0" r="6985" b="0"/>
              <wp:wrapNone/>
              <wp:docPr id="6" name="Rechthoe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400" cy="273600"/>
                      </a:xfrm>
                      <a:prstGeom prst="rect">
                        <a:avLst/>
                      </a:prstGeom>
                      <a:solidFill>
                        <a:srgbClr val="E6F5F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44A20" w:rsidRDefault="00044A20" w:rsidP="00E01B1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hoek 6" o:spid="_x0000_s1030" style="position:absolute;margin-left:0;margin-top:78pt;width:595pt;height:21.5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" fillcolor="#e6f5fc" stroked="f" strokeweight="1pt">
              <v:textbox>
                <w:txbxContent>
                  <w:p w:rsidR="00044A20" w:rsidRDefault="00044A20" w:rsidP="00E01B18">
                    <w:pPr>
                      <w:jc w:val="center"/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4384" behindDoc="0" locked="1" layoutInCell="1" allowOverlap="1" wp14:anchorId="565F6A51" wp14:editId="257E8BA1">
              <wp:simplePos x="0" y="0"/>
              <wp:positionH relativeFrom="page">
                <wp:posOffset>900430</wp:posOffset>
              </wp:positionH>
              <wp:positionV relativeFrom="page">
                <wp:posOffset>431800</wp:posOffset>
              </wp:positionV>
              <wp:extent cx="2520000" cy="352800"/>
              <wp:effectExtent l="0" t="0" r="13970" b="9525"/>
              <wp:wrapNone/>
              <wp:docPr id="8" name="logoHeaderFP" title="doHeader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20000" cy="352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44A20" w:rsidRDefault="00044A20" w:rsidP="0052026F">
                          <w:pPr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247DE43" wp14:editId="4A26ABE5">
                                <wp:extent cx="2482850" cy="346292"/>
                                <wp:effectExtent l="0" t="0" r="0" b="0"/>
                                <wp:docPr id="3" name="Afbeelding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kleur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98564" cy="3484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44A20" w:rsidRDefault="00044A20" w:rsidP="0052026F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alt="Titel: doHeaderFirstPage" style="position:absolute;margin-left:70.9pt;margin-top:34pt;width:198.45pt;height:27.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" filled="f" stroked="f" strokeweight=".5pt">
              <v:path arrowok="t"/>
              <v:textbox inset="0,0,0,0">
                <w:txbxContent>
                  <w:p w:rsidR="00044A20" w:rsidRDefault="00044A20" w:rsidP="0052026F">
                    <w:pPr>
                      <w:rPr>
                        <w:noProof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247DE43" wp14:editId="4A26ABE5">
                          <wp:extent cx="2482850" cy="346292"/>
                          <wp:effectExtent l="0" t="0" r="0" b="0"/>
                          <wp:docPr id="3" name="Afbeelding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kleur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98564" cy="3484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44A20" w:rsidRDefault="00044A20" w:rsidP="0052026F"/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044A20" w:rsidRDefault="00044A20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1" layoutInCell="1" allowOverlap="1" wp14:anchorId="02BF700A" wp14:editId="0539ED3A">
              <wp:simplePos x="0" y="0"/>
              <wp:positionH relativeFrom="page">
                <wp:posOffset>895350</wp:posOffset>
              </wp:positionH>
              <wp:positionV relativeFrom="page">
                <wp:posOffset>1047750</wp:posOffset>
              </wp:positionV>
              <wp:extent cx="5314950" cy="215900"/>
              <wp:effectExtent l="0" t="0" r="0" b="12700"/>
              <wp:wrapNone/>
              <wp:docPr id="1" name="Tekstva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14950" cy="215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raster"/>
                            <w:tblW w:w="9005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9005"/>
                          </w:tblGrid>
                          <w:tr w:rsidR="00044A20" w:rsidTr="005A22AE">
                            <w:trPr>
                              <w:trHeight w:val="331"/>
                            </w:trPr>
                            <w:tc>
                              <w:tcPr>
                                <w:tcW w:w="9005" w:type="dxa"/>
                              </w:tcPr>
                              <w:p w:rsidR="00044A20" w:rsidRDefault="00DE0648" w:rsidP="00DE0648">
                                <w:pPr>
                                  <w:pStyle w:val="doDocumentType"/>
                                </w:pPr>
                                <w:bookmarkStart w:id="2" w:name="Memo" w:colFirst="0" w:colLast="0"/>
                                <w:r>
                                  <w:t>A</w:t>
                                </w:r>
                                <w:r w:rsidR="00044A20">
                                  <w:t xml:space="preserve">ccreditatie aanvraag </w:t>
                                </w:r>
                              </w:p>
                            </w:tc>
                          </w:tr>
                          <w:bookmarkEnd w:id="2"/>
                        </w:tbl>
                        <w:p w:rsidR="00044A20" w:rsidRDefault="00044A20" w:rsidP="007B0A18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1" o:spid="_x0000_s1032" type="#_x0000_t202" style="position:absolute;margin-left:70.5pt;margin-top:82.5pt;width:418.5pt;height:17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" filled="f" stroked="f" strokeweight=".5pt">
              <v:textbox inset="0,0,0,0">
                <w:txbxContent>
                  <w:tbl>
                    <w:tblPr>
                      <w:tblStyle w:val="Tabelraster"/>
                      <w:tblW w:w="9005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9005"/>
                    </w:tblGrid>
                    <w:tr w:rsidR="00044A20" w:rsidTr="005A22AE">
                      <w:trPr>
                        <w:trHeight w:val="331"/>
                      </w:trPr>
                      <w:tc>
                        <w:tcPr>
                          <w:tcW w:w="9005" w:type="dxa"/>
                        </w:tcPr>
                        <w:p w:rsidR="00044A20" w:rsidRDefault="00DE0648" w:rsidP="00DE0648">
                          <w:pPr>
                            <w:pStyle w:val="doDocumentType"/>
                          </w:pPr>
                          <w:bookmarkStart w:id="3" w:name="Memo" w:colFirst="0" w:colLast="0"/>
                          <w:r>
                            <w:t>A</w:t>
                          </w:r>
                          <w:r w:rsidR="00044A20">
                            <w:t xml:space="preserve">ccreditatie aanvraag </w:t>
                          </w:r>
                        </w:p>
                      </w:tc>
                    </w:tr>
                    <w:bookmarkEnd w:id="3"/>
                  </w:tbl>
                  <w:p w:rsidR="00044A20" w:rsidRDefault="00044A20" w:rsidP="007B0A1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1" layoutInCell="1" allowOverlap="1" wp14:anchorId="1A4E8964" wp14:editId="51F97817">
              <wp:simplePos x="0" y="0"/>
              <wp:positionH relativeFrom="page">
                <wp:posOffset>5435600</wp:posOffset>
              </wp:positionH>
              <wp:positionV relativeFrom="page">
                <wp:posOffset>32385</wp:posOffset>
              </wp:positionV>
              <wp:extent cx="1936800" cy="3380400"/>
              <wp:effectExtent l="0" t="0" r="6350" b="10795"/>
              <wp:wrapNone/>
              <wp:docPr id="22" name="Tekstvak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6800" cy="3380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ras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977"/>
                          </w:tblGrid>
                          <w:tr w:rsidR="00044A20" w:rsidTr="00172A2B">
                            <w:trPr>
                              <w:trHeight w:hRule="exact" w:val="1134"/>
                            </w:trPr>
                            <w:tc>
                              <w:tcPr>
                                <w:tcW w:w="2977" w:type="dxa"/>
                                <w:vAlign w:val="bottom"/>
                              </w:tcPr>
                              <w:p w:rsidR="00044A20" w:rsidRDefault="00044A20" w:rsidP="00DF11D0">
                                <w:pPr>
                                  <w:pStyle w:val="doDepartment"/>
                                </w:pPr>
                                <w:bookmarkStart w:id="4" w:name="bmDepartment" w:colFirst="0" w:colLast="0"/>
                              </w:p>
                            </w:tc>
                          </w:tr>
                          <w:bookmarkEnd w:id="4"/>
                          <w:tr w:rsidR="00044A20" w:rsidTr="009A416C">
                            <w:trPr>
                              <w:trHeight w:hRule="exact" w:val="454"/>
                            </w:trPr>
                            <w:tc>
                              <w:tcPr>
                                <w:tcW w:w="2977" w:type="dxa"/>
                              </w:tcPr>
                              <w:p w:rsidR="00044A20" w:rsidRDefault="00044A20" w:rsidP="00D21CA4">
                                <w:pPr>
                                  <w:pStyle w:val="Koptekst"/>
                                </w:pPr>
                              </w:p>
                            </w:tc>
                          </w:tr>
                          <w:tr w:rsidR="00044A20" w:rsidTr="00D21CA4">
                            <w:tc>
                              <w:tcPr>
                                <w:tcW w:w="2977" w:type="dxa"/>
                              </w:tcPr>
                              <w:p w:rsidR="00044A20" w:rsidRDefault="00044A20" w:rsidP="00DF11D0"/>
                            </w:tc>
                          </w:tr>
                          <w:tr w:rsidR="00044A20" w:rsidTr="00172A2B">
                            <w:trPr>
                              <w:trHeight w:hRule="exact" w:val="454"/>
                            </w:trPr>
                            <w:tc>
                              <w:tcPr>
                                <w:tcW w:w="2977" w:type="dxa"/>
                              </w:tcPr>
                              <w:p w:rsidR="00044A20" w:rsidRDefault="00044A20" w:rsidP="00D21CA4">
                                <w:pPr>
                                  <w:pStyle w:val="Koptekst"/>
                                </w:pPr>
                              </w:p>
                            </w:tc>
                          </w:tr>
                          <w:tr w:rsidR="00044A20" w:rsidTr="00FC34BF">
                            <w:trPr>
                              <w:trHeight w:val="1362"/>
                            </w:trPr>
                            <w:tc>
                              <w:tcPr>
                                <w:tcW w:w="2977" w:type="dxa"/>
                              </w:tcPr>
                              <w:p w:rsidR="00044A20" w:rsidRDefault="00044A20" w:rsidP="00D21CA4">
                                <w:pPr>
                                  <w:pStyle w:val="Koptekst"/>
                                </w:pPr>
                                <w:bookmarkStart w:id="5" w:name="bmColofonData" w:colFirst="0" w:colLast="0"/>
                              </w:p>
                            </w:tc>
                          </w:tr>
                          <w:bookmarkEnd w:id="5"/>
                          <w:tr w:rsidR="00044A20" w:rsidTr="00D21CA4">
                            <w:tc>
                              <w:tcPr>
                                <w:tcW w:w="2977" w:type="dxa"/>
                              </w:tcPr>
                              <w:p w:rsidR="00044A20" w:rsidRDefault="00044A20" w:rsidP="00D21CA4">
                                <w:pPr>
                                  <w:pStyle w:val="Koptekst"/>
                                </w:pPr>
                              </w:p>
                            </w:tc>
                          </w:tr>
                          <w:tr w:rsidR="00044A20" w:rsidTr="00D21CA4">
                            <w:tc>
                              <w:tcPr>
                                <w:tcW w:w="2977" w:type="dxa"/>
                              </w:tcPr>
                              <w:p w:rsidR="00044A20" w:rsidRDefault="00044A20" w:rsidP="00D21CA4">
                                <w:pPr>
                                  <w:pStyle w:val="Koptekst"/>
                                </w:pPr>
                              </w:p>
                            </w:tc>
                          </w:tr>
                          <w:tr w:rsidR="00044A20" w:rsidTr="00D21CA4">
                            <w:tc>
                              <w:tcPr>
                                <w:tcW w:w="2977" w:type="dxa"/>
                              </w:tcPr>
                              <w:p w:rsidR="00044A20" w:rsidRDefault="00044A20" w:rsidP="0097171F">
                                <w:pPr>
                                  <w:pStyle w:val="Koptekst"/>
                                </w:pPr>
                                <w:bookmarkStart w:id="6" w:name="bmDateFP" w:colFirst="0" w:colLast="0"/>
                              </w:p>
                            </w:tc>
                          </w:tr>
                          <w:bookmarkEnd w:id="6"/>
                        </w:tbl>
                        <w:p w:rsidR="00044A20" w:rsidRDefault="00044A20" w:rsidP="00D21CA4">
                          <w:pPr>
                            <w:pStyle w:val="Kopteks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kstvak 22" o:spid="_x0000_s1033" type="#_x0000_t202" style="position:absolute;margin-left:428pt;margin-top:2.55pt;width:152.5pt;height:266.1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" filled="f" stroked="f" strokeweight=".5pt">
              <v:textbox inset="0,0,0,0">
                <w:txbxContent>
                  <w:tbl>
                    <w:tblPr>
                      <w:tblStyle w:val="Tabelras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977"/>
                    </w:tblGrid>
                    <w:tr w:rsidR="00044A20" w:rsidTr="00172A2B">
                      <w:trPr>
                        <w:trHeight w:hRule="exact" w:val="1134"/>
                      </w:trPr>
                      <w:tc>
                        <w:tcPr>
                          <w:tcW w:w="2977" w:type="dxa"/>
                          <w:vAlign w:val="bottom"/>
                        </w:tcPr>
                        <w:p w:rsidR="00044A20" w:rsidRDefault="00044A20" w:rsidP="00DF11D0">
                          <w:pPr>
                            <w:pStyle w:val="doDepartment"/>
                          </w:pPr>
                          <w:bookmarkStart w:id="7" w:name="bmDepartment" w:colFirst="0" w:colLast="0"/>
                        </w:p>
                      </w:tc>
                    </w:tr>
                    <w:bookmarkEnd w:id="7"/>
                    <w:tr w:rsidR="00044A20" w:rsidTr="009A416C">
                      <w:trPr>
                        <w:trHeight w:hRule="exact" w:val="454"/>
                      </w:trPr>
                      <w:tc>
                        <w:tcPr>
                          <w:tcW w:w="2977" w:type="dxa"/>
                        </w:tcPr>
                        <w:p w:rsidR="00044A20" w:rsidRDefault="00044A20" w:rsidP="00D21CA4">
                          <w:pPr>
                            <w:pStyle w:val="Koptekst"/>
                          </w:pPr>
                        </w:p>
                      </w:tc>
                    </w:tr>
                    <w:tr w:rsidR="00044A20" w:rsidTr="00D21CA4">
                      <w:tc>
                        <w:tcPr>
                          <w:tcW w:w="2977" w:type="dxa"/>
                        </w:tcPr>
                        <w:p w:rsidR="00044A20" w:rsidRDefault="00044A20" w:rsidP="00DF11D0"/>
                      </w:tc>
                    </w:tr>
                    <w:tr w:rsidR="00044A20" w:rsidTr="00172A2B">
                      <w:trPr>
                        <w:trHeight w:hRule="exact" w:val="454"/>
                      </w:trPr>
                      <w:tc>
                        <w:tcPr>
                          <w:tcW w:w="2977" w:type="dxa"/>
                        </w:tcPr>
                        <w:p w:rsidR="00044A20" w:rsidRDefault="00044A20" w:rsidP="00D21CA4">
                          <w:pPr>
                            <w:pStyle w:val="Koptekst"/>
                          </w:pPr>
                        </w:p>
                      </w:tc>
                    </w:tr>
                    <w:tr w:rsidR="00044A20" w:rsidTr="00FC34BF">
                      <w:trPr>
                        <w:trHeight w:val="1362"/>
                      </w:trPr>
                      <w:tc>
                        <w:tcPr>
                          <w:tcW w:w="2977" w:type="dxa"/>
                        </w:tcPr>
                        <w:p w:rsidR="00044A20" w:rsidRDefault="00044A20" w:rsidP="00D21CA4">
                          <w:pPr>
                            <w:pStyle w:val="Koptekst"/>
                          </w:pPr>
                          <w:bookmarkStart w:id="8" w:name="bmColofonData" w:colFirst="0" w:colLast="0"/>
                        </w:p>
                      </w:tc>
                    </w:tr>
                    <w:bookmarkEnd w:id="8"/>
                    <w:tr w:rsidR="00044A20" w:rsidTr="00D21CA4">
                      <w:tc>
                        <w:tcPr>
                          <w:tcW w:w="2977" w:type="dxa"/>
                        </w:tcPr>
                        <w:p w:rsidR="00044A20" w:rsidRDefault="00044A20" w:rsidP="00D21CA4">
                          <w:pPr>
                            <w:pStyle w:val="Koptekst"/>
                          </w:pPr>
                        </w:p>
                      </w:tc>
                    </w:tr>
                    <w:tr w:rsidR="00044A20" w:rsidTr="00D21CA4">
                      <w:tc>
                        <w:tcPr>
                          <w:tcW w:w="2977" w:type="dxa"/>
                        </w:tcPr>
                        <w:p w:rsidR="00044A20" w:rsidRDefault="00044A20" w:rsidP="00D21CA4">
                          <w:pPr>
                            <w:pStyle w:val="Koptekst"/>
                          </w:pPr>
                        </w:p>
                      </w:tc>
                    </w:tr>
                    <w:tr w:rsidR="00044A20" w:rsidTr="00D21CA4">
                      <w:tc>
                        <w:tcPr>
                          <w:tcW w:w="2977" w:type="dxa"/>
                        </w:tcPr>
                        <w:p w:rsidR="00044A20" w:rsidRDefault="00044A20" w:rsidP="0097171F">
                          <w:pPr>
                            <w:pStyle w:val="Koptekst"/>
                          </w:pPr>
                          <w:bookmarkStart w:id="9" w:name="bmDateFP" w:colFirst="0" w:colLast="0"/>
                        </w:p>
                      </w:tc>
                    </w:tr>
                    <w:bookmarkEnd w:id="9"/>
                  </w:tbl>
                  <w:p w:rsidR="00044A20" w:rsidRDefault="00044A20" w:rsidP="00D21CA4">
                    <w:pPr>
                      <w:pStyle w:val="Kopteks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" o:bullet="t">
        <v:imagedata r:id="rId1" o:title="Opsommingsteken"/>
      </v:shape>
    </w:pict>
  </w:numPicBullet>
  <w:abstractNum w:abstractNumId="0">
    <w:nsid w:val="06756B20"/>
    <w:multiLevelType w:val="hybridMultilevel"/>
    <w:tmpl w:val="E4320E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B7ADA"/>
    <w:multiLevelType w:val="hybridMultilevel"/>
    <w:tmpl w:val="88604B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87F6C"/>
    <w:multiLevelType w:val="hybridMultilevel"/>
    <w:tmpl w:val="F3ACBBDA"/>
    <w:lvl w:ilvl="0" w:tplc="A41A289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62909"/>
    <w:multiLevelType w:val="multilevel"/>
    <w:tmpl w:val="E4204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467B4C"/>
    <w:multiLevelType w:val="multilevel"/>
    <w:tmpl w:val="EA4AB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EF2EE0"/>
    <w:multiLevelType w:val="hybridMultilevel"/>
    <w:tmpl w:val="14B4B9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C0A66"/>
    <w:multiLevelType w:val="hybridMultilevel"/>
    <w:tmpl w:val="3AFADE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31519"/>
    <w:multiLevelType w:val="hybridMultilevel"/>
    <w:tmpl w:val="4468BF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D57C2"/>
    <w:multiLevelType w:val="hybridMultilevel"/>
    <w:tmpl w:val="CE5C51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5E4075"/>
    <w:multiLevelType w:val="multilevel"/>
    <w:tmpl w:val="2C04E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8A7E58"/>
    <w:multiLevelType w:val="multilevel"/>
    <w:tmpl w:val="20CCB92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3BF441A1"/>
    <w:multiLevelType w:val="hybridMultilevel"/>
    <w:tmpl w:val="F3F478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20421A"/>
    <w:multiLevelType w:val="hybridMultilevel"/>
    <w:tmpl w:val="5BCE46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E168BF"/>
    <w:multiLevelType w:val="multilevel"/>
    <w:tmpl w:val="626AEAEE"/>
    <w:name w:val="myOpsomming2"/>
    <w:styleLink w:val="2003Bullet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  <w:sz w:val="14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Calibri" w:hAnsi="Calibri" w:hint="default"/>
        <w:color w:val="auto"/>
        <w:sz w:val="14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Calibri" w:hAnsi="Calibri" w:hint="default"/>
        <w:color w:val="auto"/>
        <w:sz w:val="12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Calibri" w:hAnsi="Calibri" w:hint="default"/>
        <w:color w:val="auto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Calibri" w:hAnsi="Calibri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6">
      <w:start w:val="1"/>
      <w:numFmt w:val="decimal"/>
      <w:lvlText w:val="-.%7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4E124345"/>
    <w:multiLevelType w:val="multilevel"/>
    <w:tmpl w:val="626AEAEE"/>
    <w:name w:val="myOpsomming23"/>
    <w:numStyleLink w:val="2003Bullet"/>
  </w:abstractNum>
  <w:abstractNum w:abstractNumId="15">
    <w:nsid w:val="51BF5761"/>
    <w:multiLevelType w:val="hybridMultilevel"/>
    <w:tmpl w:val="868E87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EC795D"/>
    <w:multiLevelType w:val="multilevel"/>
    <w:tmpl w:val="5F9C7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F90FF1"/>
    <w:multiLevelType w:val="hybridMultilevel"/>
    <w:tmpl w:val="64881A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296C6B"/>
    <w:multiLevelType w:val="multilevel"/>
    <w:tmpl w:val="55BC9178"/>
    <w:lvl w:ilvl="0">
      <w:start w:val="1"/>
      <w:numFmt w:val="decimal"/>
      <w:pStyle w:val="Kop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Kop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601D71A0"/>
    <w:multiLevelType w:val="hybridMultilevel"/>
    <w:tmpl w:val="A00421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203687"/>
    <w:multiLevelType w:val="hybridMultilevel"/>
    <w:tmpl w:val="280A811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373D9B"/>
    <w:multiLevelType w:val="hybridMultilevel"/>
    <w:tmpl w:val="383227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04468E"/>
    <w:multiLevelType w:val="multilevel"/>
    <w:tmpl w:val="BAB2DD2A"/>
    <w:styleLink w:val="OpsommingPijltje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7CFD5041"/>
    <w:multiLevelType w:val="hybridMultilevel"/>
    <w:tmpl w:val="03029F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22"/>
  </w:num>
  <w:num w:numId="4">
    <w:abstractNumId w:val="18"/>
  </w:num>
  <w:num w:numId="5">
    <w:abstractNumId w:val="5"/>
  </w:num>
  <w:num w:numId="6">
    <w:abstractNumId w:val="0"/>
  </w:num>
  <w:num w:numId="7">
    <w:abstractNumId w:val="1"/>
  </w:num>
  <w:num w:numId="8">
    <w:abstractNumId w:val="11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7"/>
  </w:num>
  <w:num w:numId="12">
    <w:abstractNumId w:val="19"/>
  </w:num>
  <w:num w:numId="13">
    <w:abstractNumId w:val="23"/>
  </w:num>
  <w:num w:numId="14">
    <w:abstractNumId w:val="15"/>
  </w:num>
  <w:num w:numId="15">
    <w:abstractNumId w:val="8"/>
  </w:num>
  <w:num w:numId="16">
    <w:abstractNumId w:val="17"/>
  </w:num>
  <w:num w:numId="17">
    <w:abstractNumId w:val="3"/>
  </w:num>
  <w:num w:numId="18">
    <w:abstractNumId w:val="16"/>
  </w:num>
  <w:num w:numId="19">
    <w:abstractNumId w:val="4"/>
  </w:num>
  <w:num w:numId="20">
    <w:abstractNumId w:val="9"/>
  </w:num>
  <w:num w:numId="21">
    <w:abstractNumId w:val="6"/>
  </w:num>
  <w:num w:numId="22">
    <w:abstractNumId w:val="21"/>
  </w:num>
  <w:num w:numId="23">
    <w:abstractNumId w:val="2"/>
  </w:num>
  <w:num w:numId="24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ageSetUp" w:val="1000|1003"/>
    <w:docVar w:name="signer" w:val="&lt;?xml version=&quot;1.0&quot;?&gt;_x000d__x000a_&lt;Profile xmlns:xsi=&quot;http://www.w3.org/2001/XMLSchema-instance&quot; xmlns:xsd=&quot;http://www.w3.org/2001/XMLSchema&quot;&gt;_x000d__x000a_  &lt;ID&gt;917e39dd-8209-48f6-8136-28d58916d952&lt;/ID&gt;_x000d__x000a_  &lt;firstName /&gt;_x000d__x000a_  &lt;surName /&gt;_x000d__x000a_  &lt;profileAlias&gt;Stella de Regt&lt;/profileAlias&gt;_x000d__x000a_  &lt;txtNaamNL&gt;Stella&lt;/txtNaamNL&gt;_x000d__x000a_  &lt;txtNaamUK&gt;Stella&lt;/txtNaamUK&gt;_x000d__x000a_  &lt;txtFunctionNL /&gt;_x000d__x000a_  &lt;txtFunctionUK /&gt;_x000d__x000a_  &lt;txtRoomNumber /&gt;_x000d__x000a_  &lt;txtTelephone&gt;4949&lt;/txtTelephone&gt;_x000d__x000a_  &lt;txtFax /&gt;_x000d__x000a_  &lt;txtEmail&gt;s.deregt@rdgg.nl&lt;/txtEmail&gt;_x000d__x000a_  &lt;cboLocation&gt;Gasthuis Delft&lt;/cboLocation&gt;_x000d__x000a_  &lt;cboDepartment /&gt;_x000d__x000a_  &lt;txtSignature /&gt;_x000d__x000a_&lt;/Profile&gt;"/>
  </w:docVars>
  <w:rsids>
    <w:rsidRoot w:val="00E01B18"/>
    <w:rsid w:val="00004B81"/>
    <w:rsid w:val="000061DB"/>
    <w:rsid w:val="00015AE4"/>
    <w:rsid w:val="0002390F"/>
    <w:rsid w:val="00027585"/>
    <w:rsid w:val="00036C50"/>
    <w:rsid w:val="00044A20"/>
    <w:rsid w:val="00044CE9"/>
    <w:rsid w:val="00050244"/>
    <w:rsid w:val="000575B0"/>
    <w:rsid w:val="00066C0E"/>
    <w:rsid w:val="00070FD6"/>
    <w:rsid w:val="00074F68"/>
    <w:rsid w:val="000767CC"/>
    <w:rsid w:val="000826DB"/>
    <w:rsid w:val="000867FF"/>
    <w:rsid w:val="00096DB1"/>
    <w:rsid w:val="000A160E"/>
    <w:rsid w:val="000A7717"/>
    <w:rsid w:val="000C6921"/>
    <w:rsid w:val="000E0C51"/>
    <w:rsid w:val="000E4AEC"/>
    <w:rsid w:val="000E6BAD"/>
    <w:rsid w:val="000F1BD4"/>
    <w:rsid w:val="000F5551"/>
    <w:rsid w:val="000F7F76"/>
    <w:rsid w:val="00101B96"/>
    <w:rsid w:val="001058C5"/>
    <w:rsid w:val="0010617D"/>
    <w:rsid w:val="0010663C"/>
    <w:rsid w:val="00112AE4"/>
    <w:rsid w:val="001134F6"/>
    <w:rsid w:val="0011426B"/>
    <w:rsid w:val="00114AF9"/>
    <w:rsid w:val="001231AD"/>
    <w:rsid w:val="00133EC7"/>
    <w:rsid w:val="00133F07"/>
    <w:rsid w:val="00140B78"/>
    <w:rsid w:val="00142CFA"/>
    <w:rsid w:val="00147AF1"/>
    <w:rsid w:val="00147C76"/>
    <w:rsid w:val="00157B9F"/>
    <w:rsid w:val="00171AF2"/>
    <w:rsid w:val="00172A2B"/>
    <w:rsid w:val="00174335"/>
    <w:rsid w:val="00176573"/>
    <w:rsid w:val="00185645"/>
    <w:rsid w:val="001864B0"/>
    <w:rsid w:val="001A158D"/>
    <w:rsid w:val="001A163F"/>
    <w:rsid w:val="001A35CC"/>
    <w:rsid w:val="001A589D"/>
    <w:rsid w:val="001B12BB"/>
    <w:rsid w:val="001C0E13"/>
    <w:rsid w:val="001E4AB4"/>
    <w:rsid w:val="001E7FE8"/>
    <w:rsid w:val="001F0D24"/>
    <w:rsid w:val="001F501B"/>
    <w:rsid w:val="002003D6"/>
    <w:rsid w:val="00201521"/>
    <w:rsid w:val="00227974"/>
    <w:rsid w:val="00233D02"/>
    <w:rsid w:val="00233D62"/>
    <w:rsid w:val="002402A4"/>
    <w:rsid w:val="002407D5"/>
    <w:rsid w:val="00241CE6"/>
    <w:rsid w:val="00243069"/>
    <w:rsid w:val="00247D5D"/>
    <w:rsid w:val="002525DC"/>
    <w:rsid w:val="002535DC"/>
    <w:rsid w:val="00257195"/>
    <w:rsid w:val="002571A1"/>
    <w:rsid w:val="00260AC1"/>
    <w:rsid w:val="00263F1A"/>
    <w:rsid w:val="002809F9"/>
    <w:rsid w:val="002875BE"/>
    <w:rsid w:val="002A278B"/>
    <w:rsid w:val="002B4E47"/>
    <w:rsid w:val="002B5517"/>
    <w:rsid w:val="002B735C"/>
    <w:rsid w:val="002E3977"/>
    <w:rsid w:val="002E3EBF"/>
    <w:rsid w:val="002E46FB"/>
    <w:rsid w:val="002E6305"/>
    <w:rsid w:val="002F285E"/>
    <w:rsid w:val="002F5C4A"/>
    <w:rsid w:val="003037FC"/>
    <w:rsid w:val="00303E6A"/>
    <w:rsid w:val="00305EF4"/>
    <w:rsid w:val="00313BC3"/>
    <w:rsid w:val="00321F5A"/>
    <w:rsid w:val="00323F98"/>
    <w:rsid w:val="00345612"/>
    <w:rsid w:val="003518EB"/>
    <w:rsid w:val="003525AF"/>
    <w:rsid w:val="003617CE"/>
    <w:rsid w:val="00363168"/>
    <w:rsid w:val="00374124"/>
    <w:rsid w:val="00375869"/>
    <w:rsid w:val="00381398"/>
    <w:rsid w:val="003823C2"/>
    <w:rsid w:val="0039609D"/>
    <w:rsid w:val="00396ABC"/>
    <w:rsid w:val="003973D2"/>
    <w:rsid w:val="003B4792"/>
    <w:rsid w:val="003C21FD"/>
    <w:rsid w:val="003C43BB"/>
    <w:rsid w:val="003C4E13"/>
    <w:rsid w:val="003C6742"/>
    <w:rsid w:val="003D0E5A"/>
    <w:rsid w:val="003D33EC"/>
    <w:rsid w:val="003D5AE1"/>
    <w:rsid w:val="003D6D3B"/>
    <w:rsid w:val="0040021A"/>
    <w:rsid w:val="00400F1E"/>
    <w:rsid w:val="00402AF1"/>
    <w:rsid w:val="00407B05"/>
    <w:rsid w:val="0041023A"/>
    <w:rsid w:val="004108D6"/>
    <w:rsid w:val="004130E0"/>
    <w:rsid w:val="00424A40"/>
    <w:rsid w:val="00425F59"/>
    <w:rsid w:val="0043197B"/>
    <w:rsid w:val="004349BA"/>
    <w:rsid w:val="00440DBF"/>
    <w:rsid w:val="00443628"/>
    <w:rsid w:val="00446CAA"/>
    <w:rsid w:val="00463938"/>
    <w:rsid w:val="00467A58"/>
    <w:rsid w:val="00470132"/>
    <w:rsid w:val="0047022A"/>
    <w:rsid w:val="00475867"/>
    <w:rsid w:val="00480626"/>
    <w:rsid w:val="004815AE"/>
    <w:rsid w:val="00481A61"/>
    <w:rsid w:val="00483354"/>
    <w:rsid w:val="0048378A"/>
    <w:rsid w:val="00484B89"/>
    <w:rsid w:val="00490901"/>
    <w:rsid w:val="00496AA7"/>
    <w:rsid w:val="004A10DF"/>
    <w:rsid w:val="004C7D56"/>
    <w:rsid w:val="004E4FF6"/>
    <w:rsid w:val="004E6339"/>
    <w:rsid w:val="004F44A6"/>
    <w:rsid w:val="00502A27"/>
    <w:rsid w:val="00504D75"/>
    <w:rsid w:val="0052026F"/>
    <w:rsid w:val="00525187"/>
    <w:rsid w:val="00535596"/>
    <w:rsid w:val="005357CC"/>
    <w:rsid w:val="0055095A"/>
    <w:rsid w:val="00552D61"/>
    <w:rsid w:val="00564D95"/>
    <w:rsid w:val="005675CF"/>
    <w:rsid w:val="00567D63"/>
    <w:rsid w:val="00567EC7"/>
    <w:rsid w:val="00571005"/>
    <w:rsid w:val="00583672"/>
    <w:rsid w:val="005A13BB"/>
    <w:rsid w:val="005A22AE"/>
    <w:rsid w:val="005A2896"/>
    <w:rsid w:val="005B168F"/>
    <w:rsid w:val="005B443F"/>
    <w:rsid w:val="005B5E49"/>
    <w:rsid w:val="005C09B7"/>
    <w:rsid w:val="005C4520"/>
    <w:rsid w:val="005D7230"/>
    <w:rsid w:val="005D7283"/>
    <w:rsid w:val="005F76D9"/>
    <w:rsid w:val="005F7A9B"/>
    <w:rsid w:val="0061393D"/>
    <w:rsid w:val="00620E67"/>
    <w:rsid w:val="006213DE"/>
    <w:rsid w:val="00624BCA"/>
    <w:rsid w:val="00632654"/>
    <w:rsid w:val="0065574A"/>
    <w:rsid w:val="00656B7F"/>
    <w:rsid w:val="00657F25"/>
    <w:rsid w:val="00665D1B"/>
    <w:rsid w:val="00677B1D"/>
    <w:rsid w:val="00685793"/>
    <w:rsid w:val="0068636A"/>
    <w:rsid w:val="006B00FE"/>
    <w:rsid w:val="006B200A"/>
    <w:rsid w:val="006B61DD"/>
    <w:rsid w:val="006C05C6"/>
    <w:rsid w:val="006C6247"/>
    <w:rsid w:val="006D203B"/>
    <w:rsid w:val="006D3080"/>
    <w:rsid w:val="006D3A61"/>
    <w:rsid w:val="006E3BBE"/>
    <w:rsid w:val="006E44C0"/>
    <w:rsid w:val="00704ED0"/>
    <w:rsid w:val="00707440"/>
    <w:rsid w:val="00716595"/>
    <w:rsid w:val="007274A3"/>
    <w:rsid w:val="007459B9"/>
    <w:rsid w:val="00746BAF"/>
    <w:rsid w:val="00755427"/>
    <w:rsid w:val="0076007A"/>
    <w:rsid w:val="00795D8A"/>
    <w:rsid w:val="00795F4C"/>
    <w:rsid w:val="007A03D0"/>
    <w:rsid w:val="007A39A5"/>
    <w:rsid w:val="007A618E"/>
    <w:rsid w:val="007B0A18"/>
    <w:rsid w:val="007B33D8"/>
    <w:rsid w:val="007D236B"/>
    <w:rsid w:val="007D4443"/>
    <w:rsid w:val="007E359C"/>
    <w:rsid w:val="007F033D"/>
    <w:rsid w:val="007F67E5"/>
    <w:rsid w:val="007F73CD"/>
    <w:rsid w:val="007F73D3"/>
    <w:rsid w:val="00803387"/>
    <w:rsid w:val="008125A5"/>
    <w:rsid w:val="0082466C"/>
    <w:rsid w:val="00830A4C"/>
    <w:rsid w:val="00844CB0"/>
    <w:rsid w:val="00855436"/>
    <w:rsid w:val="00855BEF"/>
    <w:rsid w:val="00860A4E"/>
    <w:rsid w:val="00882B0A"/>
    <w:rsid w:val="008901B3"/>
    <w:rsid w:val="00897972"/>
    <w:rsid w:val="008A5C12"/>
    <w:rsid w:val="008B065D"/>
    <w:rsid w:val="008C337D"/>
    <w:rsid w:val="008C36B1"/>
    <w:rsid w:val="008C5583"/>
    <w:rsid w:val="008D5D10"/>
    <w:rsid w:val="008E09CB"/>
    <w:rsid w:val="008E17D3"/>
    <w:rsid w:val="008E3AB0"/>
    <w:rsid w:val="008E5BBD"/>
    <w:rsid w:val="008F1DBF"/>
    <w:rsid w:val="008F222B"/>
    <w:rsid w:val="008F4676"/>
    <w:rsid w:val="00900761"/>
    <w:rsid w:val="00930701"/>
    <w:rsid w:val="0093492B"/>
    <w:rsid w:val="0093555C"/>
    <w:rsid w:val="009361E4"/>
    <w:rsid w:val="00946F53"/>
    <w:rsid w:val="009475E4"/>
    <w:rsid w:val="00950685"/>
    <w:rsid w:val="009539DC"/>
    <w:rsid w:val="00964356"/>
    <w:rsid w:val="009670E0"/>
    <w:rsid w:val="00967FC3"/>
    <w:rsid w:val="0097171F"/>
    <w:rsid w:val="009748B4"/>
    <w:rsid w:val="0099737D"/>
    <w:rsid w:val="009A1EF1"/>
    <w:rsid w:val="009A365A"/>
    <w:rsid w:val="009A416C"/>
    <w:rsid w:val="009A49F0"/>
    <w:rsid w:val="009A6C1D"/>
    <w:rsid w:val="009A6FF6"/>
    <w:rsid w:val="009C6719"/>
    <w:rsid w:val="009E65F6"/>
    <w:rsid w:val="009F141F"/>
    <w:rsid w:val="009F61ED"/>
    <w:rsid w:val="00A072D9"/>
    <w:rsid w:val="00A11628"/>
    <w:rsid w:val="00A121B8"/>
    <w:rsid w:val="00A14749"/>
    <w:rsid w:val="00A15F7A"/>
    <w:rsid w:val="00A176DD"/>
    <w:rsid w:val="00A2094D"/>
    <w:rsid w:val="00A35246"/>
    <w:rsid w:val="00A400C4"/>
    <w:rsid w:val="00A415F6"/>
    <w:rsid w:val="00A438CA"/>
    <w:rsid w:val="00A45459"/>
    <w:rsid w:val="00A46984"/>
    <w:rsid w:val="00A7003D"/>
    <w:rsid w:val="00A84DD2"/>
    <w:rsid w:val="00A9438B"/>
    <w:rsid w:val="00AB351A"/>
    <w:rsid w:val="00AB49E0"/>
    <w:rsid w:val="00AC6246"/>
    <w:rsid w:val="00AD1A83"/>
    <w:rsid w:val="00AD6D9F"/>
    <w:rsid w:val="00AD7B95"/>
    <w:rsid w:val="00AE00AE"/>
    <w:rsid w:val="00AE39ED"/>
    <w:rsid w:val="00AE6EEA"/>
    <w:rsid w:val="00AE7A12"/>
    <w:rsid w:val="00B077BE"/>
    <w:rsid w:val="00B14F9D"/>
    <w:rsid w:val="00B21229"/>
    <w:rsid w:val="00B279DC"/>
    <w:rsid w:val="00B34EE9"/>
    <w:rsid w:val="00B35977"/>
    <w:rsid w:val="00B35D94"/>
    <w:rsid w:val="00B36ED4"/>
    <w:rsid w:val="00B41692"/>
    <w:rsid w:val="00B42B05"/>
    <w:rsid w:val="00B47F4B"/>
    <w:rsid w:val="00B51EA5"/>
    <w:rsid w:val="00B60916"/>
    <w:rsid w:val="00B707AC"/>
    <w:rsid w:val="00B86D7B"/>
    <w:rsid w:val="00B95EEE"/>
    <w:rsid w:val="00BA3F24"/>
    <w:rsid w:val="00BA492C"/>
    <w:rsid w:val="00BB72DA"/>
    <w:rsid w:val="00BC375D"/>
    <w:rsid w:val="00BC57E9"/>
    <w:rsid w:val="00BC5A9D"/>
    <w:rsid w:val="00BE2DD4"/>
    <w:rsid w:val="00BF15E4"/>
    <w:rsid w:val="00C10F3C"/>
    <w:rsid w:val="00C1595B"/>
    <w:rsid w:val="00C17D04"/>
    <w:rsid w:val="00C2175D"/>
    <w:rsid w:val="00C33522"/>
    <w:rsid w:val="00C57C3A"/>
    <w:rsid w:val="00C60813"/>
    <w:rsid w:val="00C61C7C"/>
    <w:rsid w:val="00C73350"/>
    <w:rsid w:val="00C77491"/>
    <w:rsid w:val="00CA0E0D"/>
    <w:rsid w:val="00CA6847"/>
    <w:rsid w:val="00CB0848"/>
    <w:rsid w:val="00CC5207"/>
    <w:rsid w:val="00CD5CCC"/>
    <w:rsid w:val="00CF5758"/>
    <w:rsid w:val="00D0008F"/>
    <w:rsid w:val="00D02CF1"/>
    <w:rsid w:val="00D1714D"/>
    <w:rsid w:val="00D21CA4"/>
    <w:rsid w:val="00D3781E"/>
    <w:rsid w:val="00D43B82"/>
    <w:rsid w:val="00D5491D"/>
    <w:rsid w:val="00D82C4F"/>
    <w:rsid w:val="00D847AA"/>
    <w:rsid w:val="00DA47E1"/>
    <w:rsid w:val="00DA5DBC"/>
    <w:rsid w:val="00DB0BA4"/>
    <w:rsid w:val="00DB709C"/>
    <w:rsid w:val="00DC21EC"/>
    <w:rsid w:val="00DC21F2"/>
    <w:rsid w:val="00DC2E6C"/>
    <w:rsid w:val="00DD5EDA"/>
    <w:rsid w:val="00DD617C"/>
    <w:rsid w:val="00DD7EDB"/>
    <w:rsid w:val="00DE0648"/>
    <w:rsid w:val="00DE5965"/>
    <w:rsid w:val="00DF019A"/>
    <w:rsid w:val="00DF11D0"/>
    <w:rsid w:val="00DF1F82"/>
    <w:rsid w:val="00E01B18"/>
    <w:rsid w:val="00E16D4F"/>
    <w:rsid w:val="00E23C49"/>
    <w:rsid w:val="00E30989"/>
    <w:rsid w:val="00E30D16"/>
    <w:rsid w:val="00E31F76"/>
    <w:rsid w:val="00E32120"/>
    <w:rsid w:val="00E325E5"/>
    <w:rsid w:val="00E3281F"/>
    <w:rsid w:val="00E3530D"/>
    <w:rsid w:val="00E35403"/>
    <w:rsid w:val="00E5704A"/>
    <w:rsid w:val="00E7204D"/>
    <w:rsid w:val="00E92D22"/>
    <w:rsid w:val="00E95D6A"/>
    <w:rsid w:val="00EA70EC"/>
    <w:rsid w:val="00EB4883"/>
    <w:rsid w:val="00EC2797"/>
    <w:rsid w:val="00ED22D9"/>
    <w:rsid w:val="00ED7193"/>
    <w:rsid w:val="00F13CF3"/>
    <w:rsid w:val="00F15BA6"/>
    <w:rsid w:val="00F21B32"/>
    <w:rsid w:val="00F31C64"/>
    <w:rsid w:val="00F508FD"/>
    <w:rsid w:val="00F5247A"/>
    <w:rsid w:val="00F52A25"/>
    <w:rsid w:val="00F534CE"/>
    <w:rsid w:val="00F54931"/>
    <w:rsid w:val="00F552B2"/>
    <w:rsid w:val="00F64FD4"/>
    <w:rsid w:val="00F80C40"/>
    <w:rsid w:val="00F8548F"/>
    <w:rsid w:val="00F909E5"/>
    <w:rsid w:val="00F94754"/>
    <w:rsid w:val="00F94FD4"/>
    <w:rsid w:val="00FB35BC"/>
    <w:rsid w:val="00FB55DC"/>
    <w:rsid w:val="00FB61AC"/>
    <w:rsid w:val="00FC0025"/>
    <w:rsid w:val="00FC34BF"/>
    <w:rsid w:val="00FC3C46"/>
    <w:rsid w:val="00FD6A19"/>
    <w:rsid w:val="00FE241E"/>
    <w:rsid w:val="00FE79B7"/>
    <w:rsid w:val="00FE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unhideWhenUsed="0" w:qFormat="1"/>
    <w:lsdException w:name="heading 9" w:qFormat="1"/>
    <w:lsdException w:name="caption" w:qFormat="1"/>
    <w:lsdException w:name="List Number" w:unhideWhenUsed="0"/>
    <w:lsdException w:name="List 4" w:unhideWhenUsed="0"/>
    <w:lsdException w:name="List 5" w:unhideWhenUsed="0"/>
    <w:lsdException w:name="Title" w:unhideWhenUsed="0" w:qFormat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/>
    <w:lsdException w:name="Emphasis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0021A"/>
    <w:pPr>
      <w:spacing w:line="284" w:lineRule="atLeast"/>
    </w:pPr>
    <w:rPr>
      <w:rFonts w:ascii="Arial" w:hAnsi="Arial"/>
      <w:sz w:val="19"/>
    </w:rPr>
  </w:style>
  <w:style w:type="paragraph" w:styleId="Kop1">
    <w:name w:val="heading 1"/>
    <w:basedOn w:val="Standaard"/>
    <w:next w:val="Standaard"/>
    <w:qFormat/>
    <w:rsid w:val="00243069"/>
    <w:pPr>
      <w:keepNext/>
      <w:numPr>
        <w:numId w:val="4"/>
      </w:numPr>
      <w:outlineLvl w:val="0"/>
    </w:pPr>
    <w:rPr>
      <w:b/>
      <w:spacing w:val="6"/>
      <w:kern w:val="28"/>
      <w:sz w:val="24"/>
      <w:szCs w:val="20"/>
      <w:lang w:eastAsia="en-US"/>
    </w:rPr>
  </w:style>
  <w:style w:type="paragraph" w:styleId="Kop2">
    <w:name w:val="heading 2"/>
    <w:basedOn w:val="Standaard"/>
    <w:next w:val="Standaard"/>
    <w:qFormat/>
    <w:rsid w:val="00243069"/>
    <w:pPr>
      <w:keepNext/>
      <w:numPr>
        <w:ilvl w:val="1"/>
        <w:numId w:val="4"/>
      </w:numPr>
      <w:outlineLvl w:val="1"/>
    </w:pPr>
    <w:rPr>
      <w:b/>
      <w:spacing w:val="6"/>
      <w:kern w:val="28"/>
      <w:sz w:val="18"/>
      <w:szCs w:val="20"/>
      <w:lang w:eastAsia="en-US"/>
    </w:rPr>
  </w:style>
  <w:style w:type="paragraph" w:styleId="Kop3">
    <w:name w:val="heading 3"/>
    <w:next w:val="Standaard"/>
    <w:qFormat/>
    <w:rsid w:val="00A46984"/>
    <w:pPr>
      <w:keepNext/>
      <w:numPr>
        <w:ilvl w:val="2"/>
        <w:numId w:val="4"/>
      </w:numPr>
      <w:spacing w:line="284" w:lineRule="atLeast"/>
      <w:outlineLvl w:val="2"/>
    </w:pPr>
    <w:rPr>
      <w:rFonts w:ascii="Arial" w:hAnsi="Arial"/>
      <w:b/>
      <w:spacing w:val="10"/>
      <w:sz w:val="18"/>
    </w:rPr>
  </w:style>
  <w:style w:type="paragraph" w:styleId="Kop4">
    <w:name w:val="heading 4"/>
    <w:basedOn w:val="Standaard"/>
    <w:next w:val="Standaard"/>
    <w:qFormat/>
    <w:rsid w:val="00A46984"/>
    <w:pPr>
      <w:keepNext/>
      <w:numPr>
        <w:ilvl w:val="3"/>
        <w:numId w:val="4"/>
      </w:numPr>
      <w:outlineLvl w:val="3"/>
    </w:pPr>
    <w:rPr>
      <w:i/>
      <w:spacing w:val="6"/>
      <w:sz w:val="18"/>
      <w:szCs w:val="19"/>
    </w:rPr>
  </w:style>
  <w:style w:type="paragraph" w:styleId="Kop5">
    <w:name w:val="heading 5"/>
    <w:basedOn w:val="Standaard"/>
    <w:next w:val="Standaard"/>
    <w:semiHidden/>
    <w:qFormat/>
    <w:rsid w:val="0048378A"/>
    <w:pPr>
      <w:numPr>
        <w:ilvl w:val="4"/>
        <w:numId w:val="1"/>
      </w:num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semiHidden/>
    <w:qFormat/>
    <w:rsid w:val="002525DC"/>
    <w:pPr>
      <w:keepNext/>
      <w:numPr>
        <w:ilvl w:val="5"/>
        <w:numId w:val="1"/>
      </w:numPr>
      <w:pBdr>
        <w:bottom w:val="single" w:sz="4" w:space="1" w:color="auto"/>
      </w:pBdr>
      <w:spacing w:before="240" w:after="60" w:line="240" w:lineRule="auto"/>
      <w:outlineLvl w:val="5"/>
    </w:pPr>
    <w:rPr>
      <w:b/>
      <w:bCs/>
      <w:sz w:val="24"/>
    </w:rPr>
  </w:style>
  <w:style w:type="paragraph" w:styleId="Kop7">
    <w:name w:val="heading 7"/>
    <w:basedOn w:val="Standaard"/>
    <w:next w:val="Standaard"/>
    <w:semiHidden/>
    <w:qFormat/>
    <w:rsid w:val="002525DC"/>
    <w:pPr>
      <w:numPr>
        <w:ilvl w:val="6"/>
        <w:numId w:val="1"/>
      </w:numPr>
      <w:spacing w:before="240" w:after="60" w:line="240" w:lineRule="auto"/>
      <w:outlineLvl w:val="6"/>
    </w:pPr>
  </w:style>
  <w:style w:type="paragraph" w:styleId="Kop9">
    <w:name w:val="heading 9"/>
    <w:basedOn w:val="Standaard"/>
    <w:next w:val="Standaard"/>
    <w:link w:val="Kop9Char"/>
    <w:semiHidden/>
    <w:qFormat/>
    <w:rsid w:val="008C5583"/>
    <w:pPr>
      <w:keepNext/>
      <w:spacing w:after="240" w:line="240" w:lineRule="atLeast"/>
      <w:jc w:val="both"/>
      <w:outlineLvl w:val="8"/>
    </w:pPr>
    <w:rPr>
      <w:rFonts w:cs="Arial"/>
      <w:b/>
      <w:sz w:val="28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oHidden">
    <w:name w:val="doHidden"/>
    <w:basedOn w:val="Standaard"/>
    <w:next w:val="Standaard"/>
    <w:semiHidden/>
    <w:qFormat/>
    <w:rsid w:val="0052026F"/>
    <w:pPr>
      <w:framePr w:w="543" w:h="554" w:hSpace="141" w:wrap="around" w:vAnchor="text" w:hAnchor="page" w:x="493" w:y="-255"/>
      <w:spacing w:line="240" w:lineRule="atLeast"/>
    </w:pPr>
    <w:rPr>
      <w:rFonts w:ascii="Tahoma" w:hAnsi="Tahoma"/>
      <w:noProof/>
      <w:spacing w:val="6"/>
      <w:szCs w:val="18"/>
    </w:rPr>
  </w:style>
  <w:style w:type="paragraph" w:styleId="Ballontekst">
    <w:name w:val="Balloon Text"/>
    <w:basedOn w:val="Standaard"/>
    <w:link w:val="BallontekstChar"/>
    <w:semiHidden/>
    <w:unhideWhenUsed/>
    <w:rsid w:val="0052026F"/>
    <w:pPr>
      <w:spacing w:line="240" w:lineRule="auto"/>
    </w:pPr>
    <w:rPr>
      <w:rFonts w:ascii="Tahoma" w:hAnsi="Tahoma" w:cs="Tahoma"/>
      <w:sz w:val="16"/>
      <w:szCs w:val="16"/>
    </w:rPr>
  </w:style>
  <w:style w:type="numbering" w:customStyle="1" w:styleId="2003Bullet">
    <w:name w:val="2003Bullet"/>
    <w:rsid w:val="00B51EA5"/>
    <w:pPr>
      <w:numPr>
        <w:numId w:val="2"/>
      </w:numPr>
    </w:pPr>
  </w:style>
  <w:style w:type="paragraph" w:customStyle="1" w:styleId="doHidden0">
    <w:name w:val="do_Hidden"/>
    <w:basedOn w:val="Standaard"/>
    <w:next w:val="Standaard"/>
    <w:semiHidden/>
    <w:rsid w:val="00B51EA5"/>
    <w:pPr>
      <w:framePr w:w="1086" w:h="527" w:hRule="exact" w:hSpace="141" w:wrap="around" w:vAnchor="text" w:hAnchor="page" w:x="337" w:y="-553"/>
      <w:spacing w:line="240" w:lineRule="atLeast"/>
    </w:pPr>
    <w:rPr>
      <w:vanish/>
    </w:rPr>
  </w:style>
  <w:style w:type="paragraph" w:customStyle="1" w:styleId="doDocType">
    <w:name w:val="doDocType"/>
    <w:basedOn w:val="Standaard"/>
    <w:next w:val="Standaard"/>
    <w:semiHidden/>
    <w:rsid w:val="00B51EA5"/>
    <w:pPr>
      <w:spacing w:line="240" w:lineRule="auto"/>
      <w:jc w:val="center"/>
    </w:pPr>
    <w:rPr>
      <w:b/>
      <w:sz w:val="40"/>
    </w:rPr>
  </w:style>
  <w:style w:type="character" w:customStyle="1" w:styleId="BallontekstChar">
    <w:name w:val="Ballontekst Char"/>
    <w:basedOn w:val="Standaardalinea-lettertype"/>
    <w:link w:val="Ballontekst"/>
    <w:semiHidden/>
    <w:rsid w:val="0052026F"/>
    <w:rPr>
      <w:rFonts w:ascii="Tahoma" w:hAnsi="Tahoma" w:cs="Tahoma"/>
      <w:sz w:val="16"/>
      <w:szCs w:val="16"/>
      <w:lang w:val="nl-NL"/>
    </w:rPr>
  </w:style>
  <w:style w:type="table" w:styleId="Tabelraster">
    <w:name w:val="Table Grid"/>
    <w:basedOn w:val="Standaardtabel"/>
    <w:rsid w:val="00520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Location">
    <w:name w:val="doLocation"/>
    <w:basedOn w:val="Koptekst"/>
    <w:semiHidden/>
    <w:qFormat/>
    <w:rsid w:val="00B95EEE"/>
    <w:pPr>
      <w:spacing w:line="284" w:lineRule="atLeast"/>
    </w:pPr>
    <w:rPr>
      <w:b/>
      <w:noProof/>
      <w:color w:val="00A1DE"/>
      <w:sz w:val="24"/>
    </w:rPr>
  </w:style>
  <w:style w:type="paragraph" w:styleId="Voettekst">
    <w:name w:val="footer"/>
    <w:basedOn w:val="Standaard"/>
    <w:semiHidden/>
    <w:rsid w:val="0052026F"/>
    <w:pPr>
      <w:tabs>
        <w:tab w:val="center" w:pos="4536"/>
        <w:tab w:val="right" w:pos="9072"/>
      </w:tabs>
      <w:spacing w:line="227" w:lineRule="atLeast"/>
    </w:pPr>
    <w:rPr>
      <w:rFonts w:ascii="Arial Narrow" w:hAnsi="Arial Narrow"/>
      <w:sz w:val="16"/>
    </w:rPr>
  </w:style>
  <w:style w:type="paragraph" w:styleId="Koptekst">
    <w:name w:val="header"/>
    <w:basedOn w:val="Standaard"/>
    <w:semiHidden/>
    <w:rsid w:val="0052026F"/>
    <w:pPr>
      <w:tabs>
        <w:tab w:val="center" w:pos="4536"/>
        <w:tab w:val="right" w:pos="9072"/>
      </w:tabs>
      <w:spacing w:line="227" w:lineRule="atLeast"/>
    </w:pPr>
    <w:rPr>
      <w:rFonts w:ascii="Arial Narrow" w:hAnsi="Arial Narrow"/>
      <w:sz w:val="16"/>
    </w:rPr>
  </w:style>
  <w:style w:type="paragraph" w:customStyle="1" w:styleId="doDepartment">
    <w:name w:val="doDepartment"/>
    <w:basedOn w:val="Koptekst"/>
    <w:semiHidden/>
    <w:qFormat/>
    <w:rsid w:val="00DF11D0"/>
    <w:pPr>
      <w:spacing w:line="284" w:lineRule="atLeast"/>
    </w:pPr>
    <w:rPr>
      <w:rFonts w:ascii="Arial" w:hAnsi="Arial" w:cs="Arial"/>
      <w:b/>
      <w:noProof/>
      <w:color w:val="00A1DE"/>
      <w:sz w:val="21"/>
    </w:rPr>
  </w:style>
  <w:style w:type="paragraph" w:customStyle="1" w:styleId="doAddressBlock">
    <w:name w:val="doAddressBlock"/>
    <w:basedOn w:val="Standaard"/>
    <w:semiHidden/>
    <w:qFormat/>
    <w:rsid w:val="009A6FF6"/>
  </w:style>
  <w:style w:type="paragraph" w:customStyle="1" w:styleId="doAddress">
    <w:name w:val="doAddress"/>
    <w:basedOn w:val="Koptekst"/>
    <w:semiHidden/>
    <w:qFormat/>
    <w:rsid w:val="00B95EEE"/>
    <w:rPr>
      <w:color w:val="00A1DE"/>
    </w:rPr>
  </w:style>
  <w:style w:type="paragraph" w:customStyle="1" w:styleId="doSpecialists">
    <w:name w:val="doSpecialists"/>
    <w:basedOn w:val="Koptekst"/>
    <w:semiHidden/>
    <w:qFormat/>
    <w:rsid w:val="00443628"/>
    <w:rPr>
      <w:noProof/>
      <w:sz w:val="14"/>
    </w:rPr>
  </w:style>
  <w:style w:type="numbering" w:customStyle="1" w:styleId="OpsommingPijltje">
    <w:name w:val="OpsommingPijltje"/>
    <w:uiPriority w:val="99"/>
    <w:rsid w:val="0082466C"/>
    <w:pPr>
      <w:numPr>
        <w:numId w:val="3"/>
      </w:numPr>
    </w:pPr>
  </w:style>
  <w:style w:type="character" w:customStyle="1" w:styleId="Kop9Char">
    <w:name w:val="Kop 9 Char"/>
    <w:link w:val="Kop9"/>
    <w:semiHidden/>
    <w:rsid w:val="00C77491"/>
    <w:rPr>
      <w:rFonts w:ascii="Arial" w:hAnsi="Arial" w:cs="Arial"/>
      <w:b/>
      <w:sz w:val="28"/>
      <w:szCs w:val="22"/>
      <w:lang w:eastAsia="en-US"/>
    </w:rPr>
  </w:style>
  <w:style w:type="paragraph" w:customStyle="1" w:styleId="doSubject">
    <w:name w:val="doSubject"/>
    <w:basedOn w:val="Standaard"/>
    <w:semiHidden/>
    <w:qFormat/>
    <w:rsid w:val="00050244"/>
    <w:pPr>
      <w:spacing w:line="227" w:lineRule="atLeast"/>
    </w:pPr>
    <w:rPr>
      <w:rFonts w:ascii="Arial Narrow" w:hAnsi="Arial Narrow"/>
      <w:sz w:val="16"/>
    </w:rPr>
  </w:style>
  <w:style w:type="paragraph" w:customStyle="1" w:styleId="doDocumentType">
    <w:name w:val="doDocumentType"/>
    <w:basedOn w:val="Standaard"/>
    <w:semiHidden/>
    <w:qFormat/>
    <w:rsid w:val="007B0A18"/>
    <w:rPr>
      <w:rFonts w:ascii="Arial Narrow" w:hAnsi="Arial Narrow"/>
      <w:b/>
      <w:sz w:val="24"/>
    </w:rPr>
  </w:style>
  <w:style w:type="paragraph" w:styleId="Lijstalinea">
    <w:name w:val="List Paragraph"/>
    <w:basedOn w:val="Standaard"/>
    <w:uiPriority w:val="34"/>
    <w:qFormat/>
    <w:rsid w:val="00E01B18"/>
    <w:pPr>
      <w:spacing w:line="240" w:lineRule="auto"/>
      <w:textAlignment w:val="baseline"/>
    </w:pPr>
    <w:rPr>
      <w:rFonts w:ascii="Times New Roman" w:hAnsi="Times New Roman"/>
      <w:sz w:val="24"/>
      <w:szCs w:val="24"/>
    </w:rPr>
  </w:style>
  <w:style w:type="paragraph" w:customStyle="1" w:styleId="Pa0">
    <w:name w:val="Pa0"/>
    <w:basedOn w:val="Standaard"/>
    <w:next w:val="Standaard"/>
    <w:uiPriority w:val="99"/>
    <w:rsid w:val="00EA70EC"/>
    <w:pPr>
      <w:autoSpaceDE w:val="0"/>
      <w:autoSpaceDN w:val="0"/>
      <w:adjustRightInd w:val="0"/>
      <w:spacing w:line="241" w:lineRule="atLeast"/>
    </w:pPr>
    <w:rPr>
      <w:rFonts w:cs="Arial"/>
      <w:sz w:val="24"/>
      <w:szCs w:val="24"/>
    </w:rPr>
  </w:style>
  <w:style w:type="character" w:customStyle="1" w:styleId="A1">
    <w:name w:val="A1"/>
    <w:uiPriority w:val="99"/>
    <w:rsid w:val="00EA70EC"/>
    <w:rPr>
      <w:i/>
      <w:iCs/>
      <w:color w:val="000000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463938"/>
    <w:pPr>
      <w:spacing w:before="150" w:after="150" w:line="360" w:lineRule="atLeast"/>
    </w:pPr>
    <w:rPr>
      <w:rFonts w:ascii="inherit" w:hAnsi="inherit"/>
      <w:sz w:val="21"/>
      <w:szCs w:val="21"/>
    </w:rPr>
  </w:style>
  <w:style w:type="paragraph" w:styleId="Voetnoottekst">
    <w:name w:val="footnote text"/>
    <w:basedOn w:val="Standaard"/>
    <w:link w:val="VoetnoottekstChar"/>
    <w:semiHidden/>
    <w:unhideWhenUsed/>
    <w:rsid w:val="00044A20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044A20"/>
    <w:rPr>
      <w:rFonts w:ascii="Arial" w:hAnsi="Arial"/>
      <w:sz w:val="20"/>
      <w:szCs w:val="20"/>
    </w:rPr>
  </w:style>
  <w:style w:type="character" w:styleId="Voetnootmarkering">
    <w:name w:val="footnote reference"/>
    <w:basedOn w:val="Standaardalinea-lettertype"/>
    <w:semiHidden/>
    <w:unhideWhenUsed/>
    <w:rsid w:val="00044A20"/>
    <w:rPr>
      <w:vertAlign w:val="superscript"/>
    </w:rPr>
  </w:style>
  <w:style w:type="character" w:styleId="Hyperlink">
    <w:name w:val="Hyperlink"/>
    <w:basedOn w:val="Standaardalinea-lettertype"/>
    <w:unhideWhenUsed/>
    <w:rsid w:val="0097171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unhideWhenUsed="0" w:qFormat="1"/>
    <w:lsdException w:name="heading 9" w:qFormat="1"/>
    <w:lsdException w:name="caption" w:qFormat="1"/>
    <w:lsdException w:name="List Number" w:unhideWhenUsed="0"/>
    <w:lsdException w:name="List 4" w:unhideWhenUsed="0"/>
    <w:lsdException w:name="List 5" w:unhideWhenUsed="0"/>
    <w:lsdException w:name="Title" w:unhideWhenUsed="0" w:qFormat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/>
    <w:lsdException w:name="Emphasis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0021A"/>
    <w:pPr>
      <w:spacing w:line="284" w:lineRule="atLeast"/>
    </w:pPr>
    <w:rPr>
      <w:rFonts w:ascii="Arial" w:hAnsi="Arial"/>
      <w:sz w:val="19"/>
    </w:rPr>
  </w:style>
  <w:style w:type="paragraph" w:styleId="Kop1">
    <w:name w:val="heading 1"/>
    <w:basedOn w:val="Standaard"/>
    <w:next w:val="Standaard"/>
    <w:qFormat/>
    <w:rsid w:val="00243069"/>
    <w:pPr>
      <w:keepNext/>
      <w:numPr>
        <w:numId w:val="4"/>
      </w:numPr>
      <w:outlineLvl w:val="0"/>
    </w:pPr>
    <w:rPr>
      <w:b/>
      <w:spacing w:val="6"/>
      <w:kern w:val="28"/>
      <w:sz w:val="24"/>
      <w:szCs w:val="20"/>
      <w:lang w:eastAsia="en-US"/>
    </w:rPr>
  </w:style>
  <w:style w:type="paragraph" w:styleId="Kop2">
    <w:name w:val="heading 2"/>
    <w:basedOn w:val="Standaard"/>
    <w:next w:val="Standaard"/>
    <w:qFormat/>
    <w:rsid w:val="00243069"/>
    <w:pPr>
      <w:keepNext/>
      <w:numPr>
        <w:ilvl w:val="1"/>
        <w:numId w:val="4"/>
      </w:numPr>
      <w:outlineLvl w:val="1"/>
    </w:pPr>
    <w:rPr>
      <w:b/>
      <w:spacing w:val="6"/>
      <w:kern w:val="28"/>
      <w:sz w:val="18"/>
      <w:szCs w:val="20"/>
      <w:lang w:eastAsia="en-US"/>
    </w:rPr>
  </w:style>
  <w:style w:type="paragraph" w:styleId="Kop3">
    <w:name w:val="heading 3"/>
    <w:next w:val="Standaard"/>
    <w:qFormat/>
    <w:rsid w:val="00A46984"/>
    <w:pPr>
      <w:keepNext/>
      <w:numPr>
        <w:ilvl w:val="2"/>
        <w:numId w:val="4"/>
      </w:numPr>
      <w:spacing w:line="284" w:lineRule="atLeast"/>
      <w:outlineLvl w:val="2"/>
    </w:pPr>
    <w:rPr>
      <w:rFonts w:ascii="Arial" w:hAnsi="Arial"/>
      <w:b/>
      <w:spacing w:val="10"/>
      <w:sz w:val="18"/>
    </w:rPr>
  </w:style>
  <w:style w:type="paragraph" w:styleId="Kop4">
    <w:name w:val="heading 4"/>
    <w:basedOn w:val="Standaard"/>
    <w:next w:val="Standaard"/>
    <w:qFormat/>
    <w:rsid w:val="00A46984"/>
    <w:pPr>
      <w:keepNext/>
      <w:numPr>
        <w:ilvl w:val="3"/>
        <w:numId w:val="4"/>
      </w:numPr>
      <w:outlineLvl w:val="3"/>
    </w:pPr>
    <w:rPr>
      <w:i/>
      <w:spacing w:val="6"/>
      <w:sz w:val="18"/>
      <w:szCs w:val="19"/>
    </w:rPr>
  </w:style>
  <w:style w:type="paragraph" w:styleId="Kop5">
    <w:name w:val="heading 5"/>
    <w:basedOn w:val="Standaard"/>
    <w:next w:val="Standaard"/>
    <w:semiHidden/>
    <w:qFormat/>
    <w:rsid w:val="0048378A"/>
    <w:pPr>
      <w:numPr>
        <w:ilvl w:val="4"/>
        <w:numId w:val="1"/>
      </w:num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semiHidden/>
    <w:qFormat/>
    <w:rsid w:val="002525DC"/>
    <w:pPr>
      <w:keepNext/>
      <w:numPr>
        <w:ilvl w:val="5"/>
        <w:numId w:val="1"/>
      </w:numPr>
      <w:pBdr>
        <w:bottom w:val="single" w:sz="4" w:space="1" w:color="auto"/>
      </w:pBdr>
      <w:spacing w:before="240" w:after="60" w:line="240" w:lineRule="auto"/>
      <w:outlineLvl w:val="5"/>
    </w:pPr>
    <w:rPr>
      <w:b/>
      <w:bCs/>
      <w:sz w:val="24"/>
    </w:rPr>
  </w:style>
  <w:style w:type="paragraph" w:styleId="Kop7">
    <w:name w:val="heading 7"/>
    <w:basedOn w:val="Standaard"/>
    <w:next w:val="Standaard"/>
    <w:semiHidden/>
    <w:qFormat/>
    <w:rsid w:val="002525DC"/>
    <w:pPr>
      <w:numPr>
        <w:ilvl w:val="6"/>
        <w:numId w:val="1"/>
      </w:numPr>
      <w:spacing w:before="240" w:after="60" w:line="240" w:lineRule="auto"/>
      <w:outlineLvl w:val="6"/>
    </w:pPr>
  </w:style>
  <w:style w:type="paragraph" w:styleId="Kop9">
    <w:name w:val="heading 9"/>
    <w:basedOn w:val="Standaard"/>
    <w:next w:val="Standaard"/>
    <w:link w:val="Kop9Char"/>
    <w:semiHidden/>
    <w:qFormat/>
    <w:rsid w:val="008C5583"/>
    <w:pPr>
      <w:keepNext/>
      <w:spacing w:after="240" w:line="240" w:lineRule="atLeast"/>
      <w:jc w:val="both"/>
      <w:outlineLvl w:val="8"/>
    </w:pPr>
    <w:rPr>
      <w:rFonts w:cs="Arial"/>
      <w:b/>
      <w:sz w:val="28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oHidden">
    <w:name w:val="doHidden"/>
    <w:basedOn w:val="Standaard"/>
    <w:next w:val="Standaard"/>
    <w:semiHidden/>
    <w:qFormat/>
    <w:rsid w:val="0052026F"/>
    <w:pPr>
      <w:framePr w:w="543" w:h="554" w:hSpace="141" w:wrap="around" w:vAnchor="text" w:hAnchor="page" w:x="493" w:y="-255"/>
      <w:spacing w:line="240" w:lineRule="atLeast"/>
    </w:pPr>
    <w:rPr>
      <w:rFonts w:ascii="Tahoma" w:hAnsi="Tahoma"/>
      <w:noProof/>
      <w:spacing w:val="6"/>
      <w:szCs w:val="18"/>
    </w:rPr>
  </w:style>
  <w:style w:type="paragraph" w:styleId="Ballontekst">
    <w:name w:val="Balloon Text"/>
    <w:basedOn w:val="Standaard"/>
    <w:link w:val="BallontekstChar"/>
    <w:semiHidden/>
    <w:unhideWhenUsed/>
    <w:rsid w:val="0052026F"/>
    <w:pPr>
      <w:spacing w:line="240" w:lineRule="auto"/>
    </w:pPr>
    <w:rPr>
      <w:rFonts w:ascii="Tahoma" w:hAnsi="Tahoma" w:cs="Tahoma"/>
      <w:sz w:val="16"/>
      <w:szCs w:val="16"/>
    </w:rPr>
  </w:style>
  <w:style w:type="numbering" w:customStyle="1" w:styleId="2003Bullet">
    <w:name w:val="2003Bullet"/>
    <w:rsid w:val="00B51EA5"/>
    <w:pPr>
      <w:numPr>
        <w:numId w:val="2"/>
      </w:numPr>
    </w:pPr>
  </w:style>
  <w:style w:type="paragraph" w:customStyle="1" w:styleId="doHidden0">
    <w:name w:val="do_Hidden"/>
    <w:basedOn w:val="Standaard"/>
    <w:next w:val="Standaard"/>
    <w:semiHidden/>
    <w:rsid w:val="00B51EA5"/>
    <w:pPr>
      <w:framePr w:w="1086" w:h="527" w:hRule="exact" w:hSpace="141" w:wrap="around" w:vAnchor="text" w:hAnchor="page" w:x="337" w:y="-553"/>
      <w:spacing w:line="240" w:lineRule="atLeast"/>
    </w:pPr>
    <w:rPr>
      <w:vanish/>
    </w:rPr>
  </w:style>
  <w:style w:type="paragraph" w:customStyle="1" w:styleId="doDocType">
    <w:name w:val="doDocType"/>
    <w:basedOn w:val="Standaard"/>
    <w:next w:val="Standaard"/>
    <w:semiHidden/>
    <w:rsid w:val="00B51EA5"/>
    <w:pPr>
      <w:spacing w:line="240" w:lineRule="auto"/>
      <w:jc w:val="center"/>
    </w:pPr>
    <w:rPr>
      <w:b/>
      <w:sz w:val="40"/>
    </w:rPr>
  </w:style>
  <w:style w:type="character" w:customStyle="1" w:styleId="BallontekstChar">
    <w:name w:val="Ballontekst Char"/>
    <w:basedOn w:val="Standaardalinea-lettertype"/>
    <w:link w:val="Ballontekst"/>
    <w:semiHidden/>
    <w:rsid w:val="0052026F"/>
    <w:rPr>
      <w:rFonts w:ascii="Tahoma" w:hAnsi="Tahoma" w:cs="Tahoma"/>
      <w:sz w:val="16"/>
      <w:szCs w:val="16"/>
      <w:lang w:val="nl-NL"/>
    </w:rPr>
  </w:style>
  <w:style w:type="table" w:styleId="Tabelraster">
    <w:name w:val="Table Grid"/>
    <w:basedOn w:val="Standaardtabel"/>
    <w:rsid w:val="00520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Location">
    <w:name w:val="doLocation"/>
    <w:basedOn w:val="Koptekst"/>
    <w:semiHidden/>
    <w:qFormat/>
    <w:rsid w:val="00B95EEE"/>
    <w:pPr>
      <w:spacing w:line="284" w:lineRule="atLeast"/>
    </w:pPr>
    <w:rPr>
      <w:b/>
      <w:noProof/>
      <w:color w:val="00A1DE"/>
      <w:sz w:val="24"/>
    </w:rPr>
  </w:style>
  <w:style w:type="paragraph" w:styleId="Voettekst">
    <w:name w:val="footer"/>
    <w:basedOn w:val="Standaard"/>
    <w:semiHidden/>
    <w:rsid w:val="0052026F"/>
    <w:pPr>
      <w:tabs>
        <w:tab w:val="center" w:pos="4536"/>
        <w:tab w:val="right" w:pos="9072"/>
      </w:tabs>
      <w:spacing w:line="227" w:lineRule="atLeast"/>
    </w:pPr>
    <w:rPr>
      <w:rFonts w:ascii="Arial Narrow" w:hAnsi="Arial Narrow"/>
      <w:sz w:val="16"/>
    </w:rPr>
  </w:style>
  <w:style w:type="paragraph" w:styleId="Koptekst">
    <w:name w:val="header"/>
    <w:basedOn w:val="Standaard"/>
    <w:semiHidden/>
    <w:rsid w:val="0052026F"/>
    <w:pPr>
      <w:tabs>
        <w:tab w:val="center" w:pos="4536"/>
        <w:tab w:val="right" w:pos="9072"/>
      </w:tabs>
      <w:spacing w:line="227" w:lineRule="atLeast"/>
    </w:pPr>
    <w:rPr>
      <w:rFonts w:ascii="Arial Narrow" w:hAnsi="Arial Narrow"/>
      <w:sz w:val="16"/>
    </w:rPr>
  </w:style>
  <w:style w:type="paragraph" w:customStyle="1" w:styleId="doDepartment">
    <w:name w:val="doDepartment"/>
    <w:basedOn w:val="Koptekst"/>
    <w:semiHidden/>
    <w:qFormat/>
    <w:rsid w:val="00DF11D0"/>
    <w:pPr>
      <w:spacing w:line="284" w:lineRule="atLeast"/>
    </w:pPr>
    <w:rPr>
      <w:rFonts w:ascii="Arial" w:hAnsi="Arial" w:cs="Arial"/>
      <w:b/>
      <w:noProof/>
      <w:color w:val="00A1DE"/>
      <w:sz w:val="21"/>
    </w:rPr>
  </w:style>
  <w:style w:type="paragraph" w:customStyle="1" w:styleId="doAddressBlock">
    <w:name w:val="doAddressBlock"/>
    <w:basedOn w:val="Standaard"/>
    <w:semiHidden/>
    <w:qFormat/>
    <w:rsid w:val="009A6FF6"/>
  </w:style>
  <w:style w:type="paragraph" w:customStyle="1" w:styleId="doAddress">
    <w:name w:val="doAddress"/>
    <w:basedOn w:val="Koptekst"/>
    <w:semiHidden/>
    <w:qFormat/>
    <w:rsid w:val="00B95EEE"/>
    <w:rPr>
      <w:color w:val="00A1DE"/>
    </w:rPr>
  </w:style>
  <w:style w:type="paragraph" w:customStyle="1" w:styleId="doSpecialists">
    <w:name w:val="doSpecialists"/>
    <w:basedOn w:val="Koptekst"/>
    <w:semiHidden/>
    <w:qFormat/>
    <w:rsid w:val="00443628"/>
    <w:rPr>
      <w:noProof/>
      <w:sz w:val="14"/>
    </w:rPr>
  </w:style>
  <w:style w:type="numbering" w:customStyle="1" w:styleId="OpsommingPijltje">
    <w:name w:val="OpsommingPijltje"/>
    <w:uiPriority w:val="99"/>
    <w:rsid w:val="0082466C"/>
    <w:pPr>
      <w:numPr>
        <w:numId w:val="3"/>
      </w:numPr>
    </w:pPr>
  </w:style>
  <w:style w:type="character" w:customStyle="1" w:styleId="Kop9Char">
    <w:name w:val="Kop 9 Char"/>
    <w:link w:val="Kop9"/>
    <w:semiHidden/>
    <w:rsid w:val="00C77491"/>
    <w:rPr>
      <w:rFonts w:ascii="Arial" w:hAnsi="Arial" w:cs="Arial"/>
      <w:b/>
      <w:sz w:val="28"/>
      <w:szCs w:val="22"/>
      <w:lang w:eastAsia="en-US"/>
    </w:rPr>
  </w:style>
  <w:style w:type="paragraph" w:customStyle="1" w:styleId="doSubject">
    <w:name w:val="doSubject"/>
    <w:basedOn w:val="Standaard"/>
    <w:semiHidden/>
    <w:qFormat/>
    <w:rsid w:val="00050244"/>
    <w:pPr>
      <w:spacing w:line="227" w:lineRule="atLeast"/>
    </w:pPr>
    <w:rPr>
      <w:rFonts w:ascii="Arial Narrow" w:hAnsi="Arial Narrow"/>
      <w:sz w:val="16"/>
    </w:rPr>
  </w:style>
  <w:style w:type="paragraph" w:customStyle="1" w:styleId="doDocumentType">
    <w:name w:val="doDocumentType"/>
    <w:basedOn w:val="Standaard"/>
    <w:semiHidden/>
    <w:qFormat/>
    <w:rsid w:val="007B0A18"/>
    <w:rPr>
      <w:rFonts w:ascii="Arial Narrow" w:hAnsi="Arial Narrow"/>
      <w:b/>
      <w:sz w:val="24"/>
    </w:rPr>
  </w:style>
  <w:style w:type="paragraph" w:styleId="Lijstalinea">
    <w:name w:val="List Paragraph"/>
    <w:basedOn w:val="Standaard"/>
    <w:uiPriority w:val="34"/>
    <w:qFormat/>
    <w:rsid w:val="00E01B18"/>
    <w:pPr>
      <w:spacing w:line="240" w:lineRule="auto"/>
      <w:textAlignment w:val="baseline"/>
    </w:pPr>
    <w:rPr>
      <w:rFonts w:ascii="Times New Roman" w:hAnsi="Times New Roman"/>
      <w:sz w:val="24"/>
      <w:szCs w:val="24"/>
    </w:rPr>
  </w:style>
  <w:style w:type="paragraph" w:customStyle="1" w:styleId="Pa0">
    <w:name w:val="Pa0"/>
    <w:basedOn w:val="Standaard"/>
    <w:next w:val="Standaard"/>
    <w:uiPriority w:val="99"/>
    <w:rsid w:val="00EA70EC"/>
    <w:pPr>
      <w:autoSpaceDE w:val="0"/>
      <w:autoSpaceDN w:val="0"/>
      <w:adjustRightInd w:val="0"/>
      <w:spacing w:line="241" w:lineRule="atLeast"/>
    </w:pPr>
    <w:rPr>
      <w:rFonts w:cs="Arial"/>
      <w:sz w:val="24"/>
      <w:szCs w:val="24"/>
    </w:rPr>
  </w:style>
  <w:style w:type="character" w:customStyle="1" w:styleId="A1">
    <w:name w:val="A1"/>
    <w:uiPriority w:val="99"/>
    <w:rsid w:val="00EA70EC"/>
    <w:rPr>
      <w:i/>
      <w:iCs/>
      <w:color w:val="000000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463938"/>
    <w:pPr>
      <w:spacing w:before="150" w:after="150" w:line="360" w:lineRule="atLeast"/>
    </w:pPr>
    <w:rPr>
      <w:rFonts w:ascii="inherit" w:hAnsi="inherit"/>
      <w:sz w:val="21"/>
      <w:szCs w:val="21"/>
    </w:rPr>
  </w:style>
  <w:style w:type="paragraph" w:styleId="Voetnoottekst">
    <w:name w:val="footnote text"/>
    <w:basedOn w:val="Standaard"/>
    <w:link w:val="VoetnoottekstChar"/>
    <w:semiHidden/>
    <w:unhideWhenUsed/>
    <w:rsid w:val="00044A20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044A20"/>
    <w:rPr>
      <w:rFonts w:ascii="Arial" w:hAnsi="Arial"/>
      <w:sz w:val="20"/>
      <w:szCs w:val="20"/>
    </w:rPr>
  </w:style>
  <w:style w:type="character" w:styleId="Voetnootmarkering">
    <w:name w:val="footnote reference"/>
    <w:basedOn w:val="Standaardalinea-lettertype"/>
    <w:semiHidden/>
    <w:unhideWhenUsed/>
    <w:rsid w:val="00044A20"/>
    <w:rPr>
      <w:vertAlign w:val="superscript"/>
    </w:rPr>
  </w:style>
  <w:style w:type="character" w:styleId="Hyperlink">
    <w:name w:val="Hyperlink"/>
    <w:basedOn w:val="Standaardalinea-lettertype"/>
    <w:unhideWhenUsed/>
    <w:rsid w:val="009717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7662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5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3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6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Huisstijldocumenten\Dotoffice\Resources\Templates\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AC76F-F7B1-446C-B6B9-F57398B70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0</TotalTime>
  <Pages>1</Pages>
  <Words>166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Reinier de Graaf Groep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de Regt</dc:creator>
  <cp:lastModifiedBy>sabee</cp:lastModifiedBy>
  <cp:revision>2</cp:revision>
  <cp:lastPrinted>2019-10-07T11:23:00Z</cp:lastPrinted>
  <dcterms:created xsi:type="dcterms:W3CDTF">2019-10-14T08:29:00Z</dcterms:created>
  <dcterms:modified xsi:type="dcterms:W3CDTF">2019-10-14T08:29:00Z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e">
    <vt:lpwstr>Memo</vt:lpwstr>
  </property>
  <property fmtid="{D5CDD505-2E9C-101B-9397-08002B2CF9AE}" pid="3" name="pageText">
    <vt:lpwstr>Pagina:</vt:lpwstr>
  </property>
  <property fmtid="{D5CDD505-2E9C-101B-9397-08002B2CF9AE}" pid="4" name="txtCC">
    <vt:lpwstr/>
  </property>
  <property fmtid="{D5CDD505-2E9C-101B-9397-08002B2CF9AE}" pid="5" name="cboSigner">
    <vt:lpwstr>Stella de Regt</vt:lpwstr>
  </property>
  <property fmtid="{D5CDD505-2E9C-101B-9397-08002B2CF9AE}" pid="6" name="txtFrom">
    <vt:lpwstr>Stella de Regt</vt:lpwstr>
  </property>
  <property fmtid="{D5CDD505-2E9C-101B-9397-08002B2CF9AE}" pid="7" name="txtTo">
    <vt:lpwstr>ABAN</vt:lpwstr>
  </property>
  <property fmtid="{D5CDD505-2E9C-101B-9397-08002B2CF9AE}" pid="8" name="txtAttn">
    <vt:lpwstr/>
  </property>
  <property fmtid="{D5CDD505-2E9C-101B-9397-08002B2CF9AE}" pid="9" name="txtDate">
    <vt:lpwstr>23 september 2014</vt:lpwstr>
  </property>
  <property fmtid="{D5CDD505-2E9C-101B-9397-08002B2CF9AE}" pid="10" name="cboLanguage">
    <vt:lpwstr>Nederlands</vt:lpwstr>
  </property>
  <property fmtid="{D5CDD505-2E9C-101B-9397-08002B2CF9AE}" pid="11" name="languageID">
    <vt:lpwstr>1043</vt:lpwstr>
  </property>
  <property fmtid="{D5CDD505-2E9C-101B-9397-08002B2CF9AE}" pid="12" name="signer">
    <vt:lpwstr>917e39dd-8209-48f6-8136-28d58916d952</vt:lpwstr>
  </property>
</Properties>
</file>